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45" w:rsidRDefault="00D11345" w:rsidP="00F467B6">
      <w:pPr>
        <w:pStyle w:val="Title"/>
        <w:jc w:val="center"/>
        <w:rPr>
          <w:color w:val="auto"/>
        </w:rPr>
      </w:pPr>
      <w:r w:rsidRPr="00C33832">
        <w:rPr>
          <w:color w:val="auto"/>
        </w:rPr>
        <w:t xml:space="preserve">Kunngjøring for NM Soling </w:t>
      </w:r>
    </w:p>
    <w:p w:rsidR="00D11345" w:rsidRDefault="00D11345" w:rsidP="00AB22CB">
      <w:pPr>
        <w:pStyle w:val="Title"/>
        <w:jc w:val="center"/>
        <w:rPr>
          <w:color w:val="auto"/>
        </w:rPr>
      </w:pPr>
      <w:r>
        <w:rPr>
          <w:color w:val="auto"/>
        </w:rPr>
        <w:t>o</w:t>
      </w:r>
      <w:r w:rsidRPr="00C33832">
        <w:rPr>
          <w:color w:val="auto"/>
        </w:rPr>
        <w:t>g</w:t>
      </w:r>
      <w:r>
        <w:rPr>
          <w:color w:val="auto"/>
        </w:rPr>
        <w:t xml:space="preserve"> NC Formula/RS:X </w:t>
      </w:r>
    </w:p>
    <w:p w:rsidR="00D11345" w:rsidRPr="00F467B6" w:rsidRDefault="00D11345" w:rsidP="00594B00">
      <w:pPr>
        <w:pStyle w:val="Title"/>
        <w:rPr>
          <w:color w:val="auto"/>
          <w:lang w:val="en-US"/>
        </w:rPr>
      </w:pPr>
      <w:r w:rsidRPr="00F467B6">
        <w:rPr>
          <w:color w:val="auto"/>
          <w:lang w:val="en-US"/>
        </w:rPr>
        <w:t xml:space="preserve">APL Race Week Arendal </w:t>
      </w:r>
      <w:r>
        <w:rPr>
          <w:color w:val="auto"/>
          <w:lang w:val="en-US"/>
        </w:rPr>
        <w:t>29-31 j</w:t>
      </w:r>
      <w:r w:rsidRPr="00F467B6">
        <w:rPr>
          <w:color w:val="auto"/>
          <w:lang w:val="en-US"/>
        </w:rPr>
        <w:t>uli 2011</w:t>
      </w:r>
    </w:p>
    <w:p w:rsidR="00D11345" w:rsidRPr="00C33832" w:rsidRDefault="00D11345" w:rsidP="00594B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3832">
        <w:rPr>
          <w:b/>
          <w:bCs/>
          <w:sz w:val="28"/>
          <w:szCs w:val="28"/>
        </w:rPr>
        <w:t>ORGANISERENDE MYNDIGHET ER ARENDALS SEILFORENING</w:t>
      </w:r>
    </w:p>
    <w:p w:rsidR="00D11345" w:rsidRPr="00C33832" w:rsidRDefault="00D11345" w:rsidP="00594B0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11345" w:rsidRPr="00197E53" w:rsidRDefault="00D11345" w:rsidP="003948D2">
      <w:pPr>
        <w:spacing w:after="200" w:line="276" w:lineRule="auto"/>
        <w:rPr>
          <w:b/>
        </w:rPr>
      </w:pPr>
      <w:bookmarkStart w:id="0" w:name="_Toc287559206"/>
      <w:r w:rsidRPr="00197E53">
        <w:rPr>
          <w:b/>
        </w:rPr>
        <w:t>1 REGLER</w:t>
      </w:r>
      <w:bookmarkEnd w:id="0"/>
    </w:p>
    <w:p w:rsidR="00D11345" w:rsidRPr="00C33832" w:rsidRDefault="00D11345" w:rsidP="00E10A17">
      <w:pPr>
        <w:autoSpaceDE w:val="0"/>
        <w:autoSpaceDN w:val="0"/>
        <w:adjustRightInd w:val="0"/>
        <w:ind w:firstLine="708"/>
        <w:rPr>
          <w:i/>
          <w:iCs/>
          <w:sz w:val="22"/>
          <w:szCs w:val="22"/>
        </w:rPr>
      </w:pPr>
      <w:r w:rsidRPr="00C33832">
        <w:rPr>
          <w:b/>
          <w:bCs/>
          <w:sz w:val="22"/>
          <w:szCs w:val="22"/>
        </w:rPr>
        <w:t xml:space="preserve">1.1 </w:t>
      </w:r>
      <w:r w:rsidRPr="00C33832">
        <w:rPr>
          <w:sz w:val="22"/>
          <w:szCs w:val="22"/>
        </w:rPr>
        <w:t xml:space="preserve">Regattaen vil være underlagt reglene slik de er definert i </w:t>
      </w:r>
      <w:r w:rsidRPr="00C33832">
        <w:rPr>
          <w:i/>
          <w:iCs/>
          <w:sz w:val="22"/>
          <w:szCs w:val="22"/>
        </w:rPr>
        <w:t>Kappseilingsreglene</w:t>
      </w:r>
    </w:p>
    <w:p w:rsidR="00D11345" w:rsidRPr="00C33832" w:rsidRDefault="00D11345" w:rsidP="00594B00">
      <w:pPr>
        <w:autoSpaceDE w:val="0"/>
        <w:autoSpaceDN w:val="0"/>
        <w:adjustRightInd w:val="0"/>
        <w:ind w:left="708"/>
        <w:rPr>
          <w:i/>
          <w:iCs/>
          <w:sz w:val="22"/>
          <w:szCs w:val="22"/>
        </w:rPr>
      </w:pPr>
      <w:r w:rsidRPr="00C33832">
        <w:rPr>
          <w:iCs/>
          <w:sz w:val="22"/>
          <w:szCs w:val="22"/>
        </w:rPr>
        <w:t xml:space="preserve">      Brettklassene seiler etter Appendiks B i Kappseilingsreglene.</w:t>
      </w:r>
    </w:p>
    <w:p w:rsidR="00D11345" w:rsidRPr="00C33832" w:rsidRDefault="00D11345" w:rsidP="00594B00">
      <w:pPr>
        <w:autoSpaceDE w:val="0"/>
        <w:autoSpaceDN w:val="0"/>
        <w:adjustRightInd w:val="0"/>
        <w:ind w:left="708"/>
        <w:rPr>
          <w:i/>
          <w:iCs/>
          <w:sz w:val="22"/>
          <w:szCs w:val="22"/>
        </w:rPr>
      </w:pPr>
    </w:p>
    <w:p w:rsidR="00D11345" w:rsidRPr="00C33832" w:rsidRDefault="00D11345" w:rsidP="00594B00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C33832">
        <w:rPr>
          <w:b/>
          <w:bCs/>
          <w:sz w:val="22"/>
          <w:szCs w:val="22"/>
        </w:rPr>
        <w:t xml:space="preserve">1.2 </w:t>
      </w:r>
      <w:r w:rsidRPr="00C33832">
        <w:rPr>
          <w:sz w:val="22"/>
          <w:szCs w:val="22"/>
        </w:rPr>
        <w:t>Klasseklubbenes regler samt NSFs generelle og spesielle regler for NM og NC</w:t>
      </w:r>
    </w:p>
    <w:p w:rsidR="00D11345" w:rsidRPr="00C33832" w:rsidRDefault="00D11345" w:rsidP="00594B00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D11345" w:rsidRPr="00C33832" w:rsidRDefault="00D11345" w:rsidP="00594B00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C33832">
        <w:rPr>
          <w:b/>
          <w:bCs/>
          <w:sz w:val="22"/>
          <w:szCs w:val="22"/>
        </w:rPr>
        <w:t xml:space="preserve">1.3 </w:t>
      </w:r>
      <w:r w:rsidRPr="00C33832">
        <w:rPr>
          <w:sz w:val="22"/>
          <w:szCs w:val="22"/>
        </w:rPr>
        <w:t>Nasjonale myndighets forskrifter vedrørende seilerlisens gjelder.</w:t>
      </w:r>
    </w:p>
    <w:p w:rsidR="00D11345" w:rsidRPr="00C33832" w:rsidRDefault="00D11345" w:rsidP="00594B00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D11345" w:rsidRPr="00C33832" w:rsidRDefault="00D11345" w:rsidP="002044BE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C33832">
        <w:rPr>
          <w:b/>
          <w:bCs/>
          <w:sz w:val="22"/>
          <w:szCs w:val="22"/>
        </w:rPr>
        <w:t xml:space="preserve">1.4 </w:t>
      </w:r>
      <w:r w:rsidRPr="00C33832">
        <w:rPr>
          <w:sz w:val="22"/>
          <w:szCs w:val="22"/>
        </w:rPr>
        <w:t>Hvis det er konflikt mellom Kunngjøringen og Seilingsbestemmelsene vil Seilingsbestemmelsene ha fortrinn.</w:t>
      </w:r>
      <w:r>
        <w:rPr>
          <w:sz w:val="22"/>
          <w:szCs w:val="22"/>
        </w:rPr>
        <w:br/>
      </w:r>
    </w:p>
    <w:p w:rsidR="00D11345" w:rsidRPr="00C33832" w:rsidRDefault="00D11345" w:rsidP="00594B00">
      <w:pPr>
        <w:pStyle w:val="Heading2"/>
        <w:rPr>
          <w:color w:val="auto"/>
        </w:rPr>
      </w:pPr>
      <w:bookmarkStart w:id="1" w:name="_Toc287559207"/>
      <w:r w:rsidRPr="00C33832">
        <w:rPr>
          <w:color w:val="auto"/>
        </w:rPr>
        <w:t>2 REKLAME</w:t>
      </w:r>
      <w:bookmarkEnd w:id="1"/>
    </w:p>
    <w:p w:rsidR="00D11345" w:rsidRPr="00C33832" w:rsidRDefault="00D11345" w:rsidP="00594B0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11345" w:rsidRPr="00C33832" w:rsidRDefault="00D11345" w:rsidP="00594B00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C33832">
        <w:rPr>
          <w:b/>
          <w:bCs/>
          <w:sz w:val="22"/>
          <w:szCs w:val="22"/>
        </w:rPr>
        <w:t xml:space="preserve">2.1 </w:t>
      </w:r>
      <w:r w:rsidRPr="00C33832">
        <w:rPr>
          <w:bCs/>
          <w:sz w:val="22"/>
          <w:szCs w:val="22"/>
        </w:rPr>
        <w:t>Deltagerreklame skal være i samsvar med de respektive klasseregler og ISAF Regulation   20</w:t>
      </w:r>
    </w:p>
    <w:p w:rsidR="00D11345" w:rsidRPr="00C33832" w:rsidRDefault="00D11345" w:rsidP="00594B00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C33832">
        <w:rPr>
          <w:bCs/>
          <w:sz w:val="22"/>
          <w:szCs w:val="22"/>
        </w:rPr>
        <w:t xml:space="preserve"> </w:t>
      </w:r>
    </w:p>
    <w:p w:rsidR="00D11345" w:rsidRPr="00C33832" w:rsidRDefault="00D11345" w:rsidP="00594B00">
      <w:pPr>
        <w:autoSpaceDE w:val="0"/>
        <w:autoSpaceDN w:val="0"/>
        <w:adjustRightInd w:val="0"/>
        <w:ind w:left="708"/>
        <w:rPr>
          <w:b/>
          <w:sz w:val="22"/>
          <w:szCs w:val="22"/>
        </w:rPr>
      </w:pPr>
      <w:r w:rsidRPr="00C33832">
        <w:rPr>
          <w:b/>
          <w:sz w:val="22"/>
          <w:szCs w:val="22"/>
        </w:rPr>
        <w:t xml:space="preserve">2.2 </w:t>
      </w:r>
      <w:r w:rsidRPr="00C33832">
        <w:rPr>
          <w:sz w:val="22"/>
          <w:szCs w:val="22"/>
        </w:rPr>
        <w:t>Båter og brett kan bli pålagt å vise reklame valgt og levert av den organiserende myndighet.</w:t>
      </w:r>
      <w:r>
        <w:rPr>
          <w:sz w:val="22"/>
          <w:szCs w:val="22"/>
        </w:rPr>
        <w:br/>
      </w:r>
    </w:p>
    <w:p w:rsidR="00D11345" w:rsidRPr="00C33832" w:rsidRDefault="00D11345" w:rsidP="00594B00">
      <w:pPr>
        <w:pStyle w:val="Heading2"/>
        <w:rPr>
          <w:color w:val="auto"/>
        </w:rPr>
      </w:pPr>
      <w:bookmarkStart w:id="2" w:name="_Toc287559208"/>
      <w:r w:rsidRPr="00C33832">
        <w:rPr>
          <w:color w:val="auto"/>
        </w:rPr>
        <w:t>3 RETT TIL Å DELTA OG PÅMELDING</w:t>
      </w:r>
      <w:bookmarkEnd w:id="2"/>
    </w:p>
    <w:p w:rsidR="00D11345" w:rsidRPr="00C33832" w:rsidRDefault="00D11345" w:rsidP="00594B0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11345" w:rsidRPr="00C33832" w:rsidRDefault="00D11345" w:rsidP="00E10A17">
      <w:pPr>
        <w:autoSpaceDE w:val="0"/>
        <w:autoSpaceDN w:val="0"/>
        <w:adjustRightInd w:val="0"/>
        <w:ind w:left="315" w:firstLine="315"/>
        <w:rPr>
          <w:sz w:val="22"/>
          <w:szCs w:val="22"/>
        </w:rPr>
      </w:pPr>
      <w:r w:rsidRPr="00C33832">
        <w:rPr>
          <w:b/>
          <w:bCs/>
          <w:sz w:val="22"/>
          <w:szCs w:val="22"/>
        </w:rPr>
        <w:t xml:space="preserve">3.1 </w:t>
      </w:r>
      <w:r w:rsidRPr="00C33832">
        <w:rPr>
          <w:sz w:val="22"/>
          <w:szCs w:val="22"/>
        </w:rPr>
        <w:t xml:space="preserve">Regattaen er åpen for deltakere som fyller NM-reglenes krav i klassen Soling, </w:t>
      </w:r>
    </w:p>
    <w:p w:rsidR="00D11345" w:rsidRPr="00C33832" w:rsidRDefault="00D11345" w:rsidP="00D57D75">
      <w:pPr>
        <w:autoSpaceDE w:val="0"/>
        <w:autoSpaceDN w:val="0"/>
        <w:adjustRightInd w:val="0"/>
        <w:ind w:left="630"/>
        <w:rPr>
          <w:sz w:val="22"/>
          <w:szCs w:val="22"/>
        </w:rPr>
      </w:pPr>
      <w:r w:rsidRPr="00C33832">
        <w:rPr>
          <w:sz w:val="22"/>
          <w:szCs w:val="22"/>
        </w:rPr>
        <w:t xml:space="preserve">NC-reglenes krav i klassene Formula og RS:X. </w:t>
      </w:r>
    </w:p>
    <w:p w:rsidR="00D11345" w:rsidRPr="00C33832" w:rsidRDefault="00D11345" w:rsidP="00D57D75">
      <w:pPr>
        <w:autoSpaceDE w:val="0"/>
        <w:autoSpaceDN w:val="0"/>
        <w:adjustRightInd w:val="0"/>
        <w:ind w:left="315"/>
        <w:rPr>
          <w:sz w:val="22"/>
          <w:szCs w:val="22"/>
        </w:rPr>
      </w:pPr>
      <w:r w:rsidRPr="00C33832">
        <w:rPr>
          <w:sz w:val="22"/>
          <w:szCs w:val="22"/>
        </w:rPr>
        <w:t xml:space="preserve">      </w:t>
      </w:r>
    </w:p>
    <w:p w:rsidR="00D11345" w:rsidRPr="00C33832" w:rsidRDefault="00D11345" w:rsidP="00D57D75">
      <w:pPr>
        <w:autoSpaceDE w:val="0"/>
        <w:autoSpaceDN w:val="0"/>
        <w:adjustRightInd w:val="0"/>
        <w:ind w:left="315" w:firstLine="315"/>
        <w:rPr>
          <w:sz w:val="22"/>
          <w:szCs w:val="22"/>
        </w:rPr>
      </w:pPr>
      <w:r w:rsidRPr="00C33832">
        <w:rPr>
          <w:sz w:val="22"/>
          <w:szCs w:val="22"/>
        </w:rPr>
        <w:t>Norske seilere må ha løst lisens ihht. NSF’s lisensregler.</w:t>
      </w:r>
    </w:p>
    <w:p w:rsidR="00D11345" w:rsidRPr="00C33832" w:rsidRDefault="00D11345" w:rsidP="00D57D75">
      <w:pPr>
        <w:autoSpaceDE w:val="0"/>
        <w:autoSpaceDN w:val="0"/>
        <w:adjustRightInd w:val="0"/>
        <w:ind w:left="630"/>
        <w:rPr>
          <w:sz w:val="22"/>
          <w:szCs w:val="22"/>
        </w:rPr>
      </w:pPr>
    </w:p>
    <w:p w:rsidR="00D11345" w:rsidRPr="00C33832" w:rsidRDefault="00D11345" w:rsidP="00E10A17">
      <w:pPr>
        <w:autoSpaceDE w:val="0"/>
        <w:autoSpaceDN w:val="0"/>
        <w:adjustRightInd w:val="0"/>
        <w:ind w:left="630"/>
        <w:rPr>
          <w:sz w:val="22"/>
          <w:szCs w:val="22"/>
        </w:rPr>
      </w:pPr>
      <w:r w:rsidRPr="00C33832">
        <w:rPr>
          <w:b/>
          <w:sz w:val="22"/>
          <w:szCs w:val="22"/>
        </w:rPr>
        <w:t>3.2</w:t>
      </w:r>
      <w:r w:rsidRPr="00C33832">
        <w:rPr>
          <w:sz w:val="22"/>
          <w:szCs w:val="22"/>
        </w:rPr>
        <w:t xml:space="preserve"> Hvis klassen ikke fyller NM-reglenes krav med hensyn til antall </w:t>
      </w:r>
      <w:r>
        <w:rPr>
          <w:sz w:val="22"/>
          <w:szCs w:val="22"/>
        </w:rPr>
        <w:t xml:space="preserve">deltagere, vil det bli arrangert </w:t>
      </w:r>
      <w:r w:rsidRPr="00C33832">
        <w:rPr>
          <w:sz w:val="22"/>
          <w:szCs w:val="22"/>
        </w:rPr>
        <w:t xml:space="preserve">Klassemesterskap for klassen. </w:t>
      </w:r>
    </w:p>
    <w:p w:rsidR="00D11345" w:rsidRPr="00C33832" w:rsidRDefault="00D11345" w:rsidP="00D2475E">
      <w:pPr>
        <w:autoSpaceDE w:val="0"/>
        <w:autoSpaceDN w:val="0"/>
        <w:adjustRightInd w:val="0"/>
        <w:ind w:left="315"/>
        <w:rPr>
          <w:sz w:val="22"/>
          <w:szCs w:val="22"/>
        </w:rPr>
      </w:pPr>
    </w:p>
    <w:p w:rsidR="00D11345" w:rsidRDefault="00D11345" w:rsidP="00E10A17">
      <w:pPr>
        <w:autoSpaceDE w:val="0"/>
        <w:autoSpaceDN w:val="0"/>
        <w:adjustRightInd w:val="0"/>
        <w:ind w:left="630"/>
        <w:rPr>
          <w:sz w:val="22"/>
          <w:szCs w:val="22"/>
        </w:rPr>
      </w:pPr>
      <w:r w:rsidRPr="00C33832">
        <w:rPr>
          <w:b/>
          <w:bCs/>
          <w:sz w:val="22"/>
          <w:szCs w:val="22"/>
        </w:rPr>
        <w:t xml:space="preserve">3.3 </w:t>
      </w:r>
      <w:r w:rsidRPr="00C33832">
        <w:rPr>
          <w:sz w:val="22"/>
          <w:szCs w:val="22"/>
        </w:rPr>
        <w:t>Båter og brett som har rett til å delta skal påmeldes ved å fylle ut elektronisk</w:t>
      </w:r>
      <w:r>
        <w:rPr>
          <w:sz w:val="22"/>
          <w:szCs w:val="22"/>
        </w:rPr>
        <w:t xml:space="preserve"> påmeldingsskjema på </w:t>
      </w:r>
      <w:hyperlink r:id="rId7" w:history="1">
        <w:r w:rsidRPr="003E64D3">
          <w:rPr>
            <w:rStyle w:val="Hyperlink"/>
            <w:sz w:val="22"/>
            <w:szCs w:val="22"/>
          </w:rPr>
          <w:t>www.asf.no</w:t>
        </w:r>
      </w:hyperlink>
    </w:p>
    <w:p w:rsidR="00D11345" w:rsidRPr="00C33832" w:rsidRDefault="00D11345" w:rsidP="00D57D75">
      <w:pPr>
        <w:autoSpaceDE w:val="0"/>
        <w:autoSpaceDN w:val="0"/>
        <w:adjustRightInd w:val="0"/>
        <w:ind w:left="315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33832">
        <w:rPr>
          <w:sz w:val="22"/>
          <w:szCs w:val="22"/>
        </w:rPr>
        <w:t>Påmelding og betaling innen 15. juli 2011</w:t>
      </w:r>
      <w:r>
        <w:rPr>
          <w:sz w:val="22"/>
          <w:szCs w:val="22"/>
        </w:rPr>
        <w:br/>
      </w:r>
    </w:p>
    <w:p w:rsidR="00D11345" w:rsidRPr="00C33832" w:rsidRDefault="00D11345" w:rsidP="00594B00">
      <w:pPr>
        <w:pStyle w:val="Heading2"/>
        <w:rPr>
          <w:color w:val="auto"/>
        </w:rPr>
      </w:pPr>
      <w:bookmarkStart w:id="3" w:name="_Toc287559209"/>
      <w:r w:rsidRPr="00C33832">
        <w:rPr>
          <w:color w:val="auto"/>
        </w:rPr>
        <w:t>4 STARTKONTINGENT</w:t>
      </w:r>
      <w:bookmarkEnd w:id="3"/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b/>
          <w:bCs/>
          <w:sz w:val="22"/>
          <w:szCs w:val="22"/>
        </w:rPr>
      </w:pPr>
    </w:p>
    <w:p w:rsidR="00D11345" w:rsidRDefault="00D11345" w:rsidP="009B4854">
      <w:pPr>
        <w:autoSpaceDE w:val="0"/>
        <w:autoSpaceDN w:val="0"/>
        <w:adjustRightInd w:val="0"/>
        <w:ind w:left="708"/>
        <w:rPr>
          <w:b/>
          <w:bCs/>
          <w:sz w:val="22"/>
          <w:szCs w:val="22"/>
        </w:rPr>
      </w:pPr>
      <w:r w:rsidRPr="00C33832">
        <w:rPr>
          <w:b/>
          <w:bCs/>
          <w:sz w:val="22"/>
          <w:szCs w:val="22"/>
        </w:rPr>
        <w:t xml:space="preserve">4.1 </w:t>
      </w:r>
      <w:r w:rsidRPr="003948D2">
        <w:rPr>
          <w:sz w:val="22"/>
          <w:szCs w:val="22"/>
        </w:rPr>
        <w:t>NC i Formula / RS:X</w:t>
      </w:r>
      <w:r w:rsidRPr="003948D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48D2">
        <w:rPr>
          <w:sz w:val="22"/>
          <w:szCs w:val="22"/>
        </w:rPr>
        <w:t>kr 500,- (inkl 1 middagsbillett)</w:t>
      </w:r>
    </w:p>
    <w:p w:rsidR="00D11345" w:rsidRDefault="00D11345" w:rsidP="009B4854">
      <w:pPr>
        <w:autoSpaceDE w:val="0"/>
        <w:autoSpaceDN w:val="0"/>
        <w:adjustRightInd w:val="0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33832">
        <w:rPr>
          <w:sz w:val="22"/>
          <w:szCs w:val="22"/>
        </w:rPr>
        <w:t>NM i Soling</w:t>
      </w:r>
      <w:r w:rsidRPr="00C33832">
        <w:rPr>
          <w:sz w:val="22"/>
          <w:szCs w:val="22"/>
        </w:rPr>
        <w:tab/>
      </w:r>
      <w:r w:rsidRPr="00C3383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3832">
        <w:rPr>
          <w:sz w:val="22"/>
          <w:szCs w:val="22"/>
        </w:rPr>
        <w:t xml:space="preserve">kr 900,- (inkl 3 </w:t>
      </w:r>
      <w:r w:rsidRPr="003948D2">
        <w:rPr>
          <w:sz w:val="22"/>
          <w:szCs w:val="22"/>
        </w:rPr>
        <w:t>middagsbilletter</w:t>
      </w:r>
      <w:r>
        <w:rPr>
          <w:sz w:val="22"/>
          <w:szCs w:val="22"/>
        </w:rPr>
        <w:t>)</w:t>
      </w:r>
    </w:p>
    <w:p w:rsidR="00D11345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3948D2">
        <w:rPr>
          <w:sz w:val="22"/>
          <w:szCs w:val="22"/>
        </w:rPr>
        <w:t xml:space="preserve">      </w:t>
      </w: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197E53">
        <w:rPr>
          <w:b/>
          <w:sz w:val="22"/>
          <w:szCs w:val="22"/>
        </w:rPr>
        <w:t>4.2</w:t>
      </w:r>
      <w:r w:rsidRPr="00C33832">
        <w:rPr>
          <w:sz w:val="22"/>
          <w:szCs w:val="22"/>
        </w:rPr>
        <w:t xml:space="preserve"> Middagsbilletter for lørdag kan kjøpes for kr 100 pr person ved regattakontoret.</w:t>
      </w:r>
    </w:p>
    <w:p w:rsidR="00D11345" w:rsidRPr="00C33832" w:rsidRDefault="00D11345" w:rsidP="00594B00">
      <w:pPr>
        <w:autoSpaceDE w:val="0"/>
        <w:autoSpaceDN w:val="0"/>
        <w:adjustRightInd w:val="0"/>
        <w:rPr>
          <w:sz w:val="22"/>
          <w:szCs w:val="22"/>
        </w:rPr>
      </w:pPr>
    </w:p>
    <w:p w:rsidR="00D11345" w:rsidRPr="00C33832" w:rsidRDefault="00D11345" w:rsidP="00594B00">
      <w:pPr>
        <w:pStyle w:val="Heading2"/>
        <w:rPr>
          <w:color w:val="auto"/>
        </w:rPr>
      </w:pPr>
      <w:bookmarkStart w:id="4" w:name="_Toc287559210"/>
      <w:r w:rsidRPr="00C33832">
        <w:rPr>
          <w:color w:val="auto"/>
        </w:rPr>
        <w:t>6 TIDSPROGRAM</w:t>
      </w:r>
      <w:bookmarkEnd w:id="4"/>
    </w:p>
    <w:p w:rsidR="00D11345" w:rsidRPr="00C33832" w:rsidRDefault="00D11345" w:rsidP="003948D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b/>
          <w:bCs/>
          <w:sz w:val="22"/>
          <w:szCs w:val="22"/>
        </w:rPr>
      </w:pPr>
      <w:r w:rsidRPr="00C33832">
        <w:rPr>
          <w:b/>
          <w:bCs/>
          <w:sz w:val="22"/>
          <w:szCs w:val="22"/>
        </w:rPr>
        <w:t>Foreløpig program:</w:t>
      </w: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b/>
          <w:bCs/>
          <w:sz w:val="22"/>
          <w:szCs w:val="22"/>
        </w:rPr>
      </w:pPr>
    </w:p>
    <w:p w:rsidR="00D11345" w:rsidRPr="00C33832" w:rsidRDefault="00D11345" w:rsidP="00D2475E">
      <w:pPr>
        <w:ind w:left="705" w:hanging="705"/>
      </w:pPr>
      <w:r w:rsidRPr="00C33832">
        <w:t>29.7</w:t>
      </w:r>
      <w:r w:rsidRPr="00C33832">
        <w:tab/>
        <w:t>Kl 15.00 – 19.00</w:t>
      </w:r>
      <w:r w:rsidRPr="00C33832">
        <w:tab/>
        <w:t>NORSteam-kurs</w:t>
      </w:r>
      <w:r w:rsidRPr="00C33832">
        <w:br/>
        <w:t>Kl 17.00 – 20.00</w:t>
      </w:r>
      <w:r w:rsidRPr="00C33832">
        <w:tab/>
        <w:t>Registrering for Soling og brett, Tyholmen</w:t>
      </w:r>
      <w:r w:rsidRPr="00C33832">
        <w:br/>
      </w:r>
      <w:r w:rsidRPr="00C33832">
        <w:tab/>
        <w:t>kl 18.00 – 20.00</w:t>
      </w:r>
      <w:r w:rsidRPr="00C33832">
        <w:tab/>
        <w:t>Utsetting av båter</w:t>
      </w:r>
      <w:r w:rsidRPr="00C33832">
        <w:br/>
      </w:r>
      <w:r w:rsidRPr="00C33832">
        <w:tab/>
      </w:r>
      <w:r w:rsidRPr="00C33832">
        <w:tab/>
        <w:t>SEILERKRO I GJESTEHAVNA</w:t>
      </w:r>
    </w:p>
    <w:p w:rsidR="00D11345" w:rsidRPr="00C33832" w:rsidRDefault="00D11345" w:rsidP="00D2475E">
      <w:pPr>
        <w:ind w:left="705" w:hanging="705"/>
      </w:pPr>
      <w:r>
        <w:t>30.7</w:t>
      </w:r>
      <w:r>
        <w:tab/>
        <w:t>kl 08.3</w:t>
      </w:r>
      <w:r w:rsidRPr="00C33832">
        <w:t>0 – 09.30</w:t>
      </w:r>
      <w:r w:rsidRPr="00C33832">
        <w:tab/>
        <w:t>Registrering / regattakontoret åpent, Tyholmen</w:t>
      </w:r>
      <w:r w:rsidRPr="00C33832">
        <w:br/>
        <w:t>kl 09.00 - 10.20</w:t>
      </w:r>
      <w:r w:rsidRPr="00C33832">
        <w:tab/>
        <w:t>Registrering Formula og RSX på Hove Rødekors hytte</w:t>
      </w:r>
      <w:r w:rsidRPr="00C33832">
        <w:br/>
        <w:t>kl 10.00</w:t>
      </w:r>
      <w:r w:rsidRPr="00C33832">
        <w:tab/>
      </w:r>
      <w:r w:rsidRPr="00C33832">
        <w:tab/>
        <w:t>Åpning for Soling;Tyholmen</w:t>
      </w:r>
    </w:p>
    <w:p w:rsidR="00D11345" w:rsidRPr="00C33832" w:rsidRDefault="00D11345" w:rsidP="003B4678">
      <w:pPr>
        <w:ind w:left="705"/>
      </w:pPr>
      <w:r w:rsidRPr="00C33832">
        <w:t>kl 10.30</w:t>
      </w:r>
      <w:r w:rsidRPr="00C33832">
        <w:tab/>
      </w:r>
      <w:r w:rsidRPr="00C33832">
        <w:tab/>
        <w:t>Åpning for Formula og RSX på Hove, Rødekors hytten</w:t>
      </w:r>
      <w:r w:rsidRPr="00C33832">
        <w:br/>
        <w:t>kl 10.30</w:t>
      </w:r>
      <w:r w:rsidRPr="00C33832">
        <w:tab/>
      </w:r>
      <w:r w:rsidRPr="00C33832">
        <w:tab/>
        <w:t>Tilbringerseilas Soling</w:t>
      </w:r>
    </w:p>
    <w:p w:rsidR="00D11345" w:rsidRPr="00C33832" w:rsidRDefault="00D11345" w:rsidP="00281B57">
      <w:pPr>
        <w:ind w:left="705"/>
      </w:pPr>
      <w:r w:rsidRPr="00C33832">
        <w:t>kl 12.00</w:t>
      </w:r>
      <w:r w:rsidRPr="00C33832">
        <w:tab/>
      </w:r>
      <w:r w:rsidRPr="00C33832">
        <w:tab/>
        <w:t>Første mulige start Soling, Formula og RSX</w:t>
      </w:r>
      <w:r w:rsidRPr="00C33832">
        <w:br/>
      </w:r>
      <w:r w:rsidRPr="00C33832">
        <w:tab/>
      </w:r>
      <w:r w:rsidRPr="00C33832">
        <w:tab/>
        <w:t>SEILERKRO OG BESPISNING I GJESTEHAVNA</w:t>
      </w:r>
    </w:p>
    <w:p w:rsidR="00D11345" w:rsidRPr="00C33832" w:rsidRDefault="00D11345" w:rsidP="00D2475E">
      <w:pPr>
        <w:ind w:left="705" w:hanging="705"/>
      </w:pPr>
      <w:r w:rsidRPr="00C33832">
        <w:t>31.7</w:t>
      </w:r>
      <w:r w:rsidRPr="00C33832">
        <w:tab/>
        <w:t xml:space="preserve">kl 08.30 </w:t>
      </w:r>
      <w:r w:rsidRPr="00C33832">
        <w:tab/>
      </w:r>
      <w:r w:rsidRPr="00C33832">
        <w:tab/>
        <w:t>Regattakontoret åpent, Tyholmen</w:t>
      </w:r>
      <w:r w:rsidRPr="00C33832">
        <w:br/>
        <w:t>kl 15.00</w:t>
      </w:r>
      <w:r w:rsidRPr="00C33832">
        <w:tab/>
      </w:r>
      <w:r w:rsidRPr="00C33832">
        <w:tab/>
        <w:t>Siste mulige start Soling</w:t>
      </w:r>
    </w:p>
    <w:p w:rsidR="00D11345" w:rsidRPr="00197E53" w:rsidRDefault="00D11345" w:rsidP="00197E53">
      <w:pPr>
        <w:ind w:left="705"/>
      </w:pPr>
      <w:r w:rsidRPr="00C33832">
        <w:t>kl 15.30</w:t>
      </w:r>
      <w:r w:rsidRPr="00C33832">
        <w:tab/>
      </w:r>
      <w:r w:rsidRPr="00C33832">
        <w:tab/>
        <w:t>Siste mulige start Formula og RSX</w:t>
      </w:r>
      <w:r w:rsidRPr="00C33832">
        <w:br/>
        <w:t>kl 15.30</w:t>
      </w:r>
      <w:r w:rsidRPr="00C33832">
        <w:tab/>
      </w:r>
      <w:r w:rsidRPr="00C33832">
        <w:tab/>
        <w:t>Opptak av båter</w:t>
      </w:r>
      <w:r w:rsidRPr="00C33832">
        <w:br/>
      </w:r>
      <w:r w:rsidRPr="00C33832">
        <w:tab/>
      </w:r>
      <w:r w:rsidRPr="00C33832">
        <w:tab/>
        <w:t>PREMIEUTDELING SÅ FORT SOM MULIG ETTER SISTE REGATTA!</w:t>
      </w:r>
      <w:r>
        <w:br/>
      </w:r>
    </w:p>
    <w:p w:rsidR="00D11345" w:rsidRDefault="00D11345" w:rsidP="00594B00">
      <w:pPr>
        <w:pStyle w:val="Heading2"/>
        <w:rPr>
          <w:color w:val="auto"/>
        </w:rPr>
      </w:pPr>
      <w:bookmarkStart w:id="5" w:name="_Toc287559211"/>
      <w:r w:rsidRPr="00C33832">
        <w:rPr>
          <w:color w:val="auto"/>
        </w:rPr>
        <w:t>7 MÅLING</w:t>
      </w:r>
      <w:bookmarkEnd w:id="5"/>
    </w:p>
    <w:p w:rsidR="00D11345" w:rsidRPr="003948D2" w:rsidRDefault="00D11345" w:rsidP="003948D2"/>
    <w:p w:rsidR="00D11345" w:rsidRPr="00C33832" w:rsidRDefault="00D11345" w:rsidP="00D57D75">
      <w:pPr>
        <w:autoSpaceDE w:val="0"/>
        <w:autoSpaceDN w:val="0"/>
        <w:adjustRightInd w:val="0"/>
        <w:ind w:left="711"/>
        <w:rPr>
          <w:bCs/>
          <w:sz w:val="22"/>
          <w:szCs w:val="22"/>
        </w:rPr>
      </w:pPr>
      <w:r w:rsidRPr="00197E53">
        <w:rPr>
          <w:b/>
          <w:bCs/>
          <w:sz w:val="22"/>
          <w:szCs w:val="22"/>
        </w:rPr>
        <w:t>7.1</w:t>
      </w:r>
      <w:r w:rsidRPr="00E10A17">
        <w:rPr>
          <w:sz w:val="22"/>
          <w:szCs w:val="22"/>
        </w:rPr>
        <w:t xml:space="preserve"> </w:t>
      </w:r>
      <w:r w:rsidRPr="00C33832">
        <w:rPr>
          <w:sz w:val="22"/>
          <w:szCs w:val="22"/>
        </w:rPr>
        <w:t>Hver båt</w:t>
      </w:r>
      <w:r>
        <w:rPr>
          <w:sz w:val="22"/>
          <w:szCs w:val="22"/>
        </w:rPr>
        <w:t>/brett</w:t>
      </w:r>
      <w:r w:rsidRPr="00C33832">
        <w:rPr>
          <w:sz w:val="22"/>
          <w:szCs w:val="22"/>
        </w:rPr>
        <w:t xml:space="preserve"> skal fremvise egenerklæring. Denne kan lastes ned fra arrangørens hjemmeside</w:t>
      </w:r>
      <w:r>
        <w:rPr>
          <w:bCs/>
          <w:sz w:val="22"/>
          <w:szCs w:val="22"/>
        </w:rPr>
        <w:t>.</w:t>
      </w:r>
      <w:r w:rsidRPr="00C33832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Det kan bli </w:t>
      </w:r>
      <w:r w:rsidRPr="00C33832">
        <w:rPr>
          <w:sz w:val="22"/>
          <w:szCs w:val="22"/>
        </w:rPr>
        <w:t>foretatt kontroll av båter/brett etter endt seilas hver dag.</w:t>
      </w: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b/>
          <w:bCs/>
          <w:sz w:val="22"/>
          <w:szCs w:val="22"/>
        </w:rPr>
      </w:pP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C33832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E10A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Det kan bli </w:t>
      </w:r>
      <w:r w:rsidRPr="00C33832">
        <w:rPr>
          <w:sz w:val="22"/>
          <w:szCs w:val="22"/>
        </w:rPr>
        <w:t>foretatt kontroll av båter/brett etter endt seilas hver dag</w:t>
      </w:r>
      <w:r>
        <w:rPr>
          <w:sz w:val="22"/>
          <w:szCs w:val="22"/>
        </w:rPr>
        <w:t>.</w:t>
      </w:r>
      <w:r w:rsidRPr="00C33832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:rsidR="00D11345" w:rsidRDefault="00D11345" w:rsidP="00594B00">
      <w:pPr>
        <w:pStyle w:val="Heading2"/>
        <w:rPr>
          <w:color w:val="auto"/>
        </w:rPr>
      </w:pPr>
      <w:bookmarkStart w:id="6" w:name="_Toc287559212"/>
      <w:r w:rsidRPr="00C33832">
        <w:rPr>
          <w:color w:val="auto"/>
        </w:rPr>
        <w:t>8 SEILINGSBESTEMMELSER</w:t>
      </w:r>
      <w:bookmarkEnd w:id="6"/>
    </w:p>
    <w:p w:rsidR="00D11345" w:rsidRPr="003948D2" w:rsidRDefault="00D11345" w:rsidP="003948D2"/>
    <w:p w:rsidR="00D11345" w:rsidRPr="00E10A17" w:rsidRDefault="00D11345" w:rsidP="00E10A17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C33832">
        <w:rPr>
          <w:sz w:val="22"/>
          <w:szCs w:val="22"/>
        </w:rPr>
        <w:t xml:space="preserve">Seilingsbestemmelsene vil være tilgjengelige på </w:t>
      </w:r>
      <w:hyperlink r:id="rId8" w:history="1">
        <w:r w:rsidRPr="00C33832">
          <w:rPr>
            <w:rStyle w:val="Hyperlink"/>
            <w:color w:val="auto"/>
            <w:sz w:val="22"/>
            <w:szCs w:val="22"/>
          </w:rPr>
          <w:t>www.asf.no</w:t>
        </w:r>
      </w:hyperlink>
      <w:r>
        <w:t xml:space="preserve"> </w:t>
      </w:r>
      <w:r w:rsidRPr="00C33832">
        <w:rPr>
          <w:sz w:val="22"/>
          <w:szCs w:val="22"/>
        </w:rPr>
        <w:t xml:space="preserve"> fra 15. juli 2011 og på regattakontoret ved registrering.</w:t>
      </w:r>
      <w:r>
        <w:rPr>
          <w:sz w:val="22"/>
          <w:szCs w:val="22"/>
        </w:rPr>
        <w:br/>
      </w:r>
    </w:p>
    <w:p w:rsidR="00D11345" w:rsidRDefault="00D11345" w:rsidP="003948D2">
      <w:pPr>
        <w:pStyle w:val="Heading2"/>
        <w:rPr>
          <w:color w:val="auto"/>
        </w:rPr>
      </w:pPr>
      <w:bookmarkStart w:id="7" w:name="_Toc287559213"/>
      <w:r w:rsidRPr="00C33832">
        <w:rPr>
          <w:color w:val="auto"/>
        </w:rPr>
        <w:t>9 STEVNETS BELIGGENHET</w:t>
      </w:r>
      <w:bookmarkEnd w:id="7"/>
    </w:p>
    <w:p w:rsidR="00D11345" w:rsidRPr="003948D2" w:rsidRDefault="00D11345" w:rsidP="003948D2"/>
    <w:p w:rsidR="00D11345" w:rsidRDefault="00D11345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C33832">
        <w:rPr>
          <w:b/>
          <w:bCs/>
          <w:sz w:val="22"/>
          <w:szCs w:val="22"/>
        </w:rPr>
        <w:t xml:space="preserve">9.1 </w:t>
      </w:r>
      <w:r w:rsidRPr="00C33832">
        <w:rPr>
          <w:bCs/>
          <w:sz w:val="22"/>
          <w:szCs w:val="22"/>
        </w:rPr>
        <w:t>Regattakontoret befinner seg på Clarion Tyholmen Hotell i A</w:t>
      </w:r>
      <w:r>
        <w:rPr>
          <w:bCs/>
          <w:sz w:val="22"/>
          <w:szCs w:val="22"/>
        </w:rPr>
        <w:t xml:space="preserve">rendal sentrum. </w:t>
      </w:r>
    </w:p>
    <w:p w:rsidR="00D11345" w:rsidRDefault="00D11345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Deltagende </w:t>
      </w:r>
      <w:r w:rsidRPr="00C33832">
        <w:rPr>
          <w:bCs/>
          <w:sz w:val="22"/>
          <w:szCs w:val="22"/>
        </w:rPr>
        <w:t>Solinger skal ligge</w:t>
      </w:r>
      <w:r>
        <w:rPr>
          <w:bCs/>
          <w:sz w:val="22"/>
          <w:szCs w:val="22"/>
        </w:rPr>
        <w:t xml:space="preserve"> i Arendal gjestehavn</w:t>
      </w:r>
      <w:r w:rsidRPr="00C33832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Se vedlegg 1.</w:t>
      </w:r>
    </w:p>
    <w:p w:rsidR="00D11345" w:rsidRDefault="00D11345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NB! Formula og RSX </w:t>
      </w:r>
      <w:r w:rsidRPr="00C33832">
        <w:rPr>
          <w:bCs/>
          <w:sz w:val="22"/>
          <w:szCs w:val="22"/>
        </w:rPr>
        <w:t>holder til på Hove</w:t>
      </w:r>
      <w:r>
        <w:rPr>
          <w:bCs/>
          <w:sz w:val="22"/>
          <w:szCs w:val="22"/>
        </w:rPr>
        <w:t>odden v/Rødekors hytten. Se vedlegg 2</w:t>
      </w:r>
      <w:r w:rsidRPr="00C33832">
        <w:rPr>
          <w:bCs/>
          <w:sz w:val="22"/>
          <w:szCs w:val="22"/>
        </w:rPr>
        <w:t xml:space="preserve"> </w:t>
      </w: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</w:p>
    <w:p w:rsidR="00D11345" w:rsidRPr="00C33832" w:rsidRDefault="00D11345" w:rsidP="00197E53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E05945">
        <w:rPr>
          <w:b/>
          <w:bCs/>
          <w:sz w:val="22"/>
          <w:szCs w:val="22"/>
        </w:rPr>
        <w:t>9.</w:t>
      </w:r>
      <w:r>
        <w:rPr>
          <w:b/>
          <w:bCs/>
          <w:sz w:val="22"/>
          <w:szCs w:val="22"/>
        </w:rPr>
        <w:t>2</w:t>
      </w:r>
      <w:r w:rsidRPr="00C33832">
        <w:rPr>
          <w:bCs/>
          <w:sz w:val="22"/>
          <w:szCs w:val="22"/>
        </w:rPr>
        <w:t xml:space="preserve"> Soling</w:t>
      </w:r>
      <w:r>
        <w:rPr>
          <w:bCs/>
          <w:sz w:val="22"/>
          <w:szCs w:val="22"/>
        </w:rPr>
        <w:t>, Formula og RS:X</w:t>
      </w:r>
      <w:r w:rsidRPr="00C33832">
        <w:rPr>
          <w:bCs/>
          <w:sz w:val="22"/>
          <w:szCs w:val="22"/>
        </w:rPr>
        <w:t xml:space="preserve"> seilasene seiles på utsiden av Hove og Merdø. </w:t>
      </w:r>
    </w:p>
    <w:p w:rsidR="00D11345" w:rsidRPr="00C33832" w:rsidRDefault="00D11345" w:rsidP="00197E53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C33832">
        <w:rPr>
          <w:bCs/>
          <w:sz w:val="22"/>
          <w:szCs w:val="22"/>
        </w:rPr>
        <w:t xml:space="preserve"> </w:t>
      </w: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E05945">
        <w:rPr>
          <w:b/>
          <w:bCs/>
          <w:sz w:val="22"/>
          <w:szCs w:val="22"/>
        </w:rPr>
        <w:t>9.3</w:t>
      </w:r>
      <w:r w:rsidRPr="00C33832">
        <w:rPr>
          <w:bCs/>
          <w:sz w:val="22"/>
          <w:szCs w:val="22"/>
        </w:rPr>
        <w:t xml:space="preserve"> Sosiale arrangementer foregår i Arendal Gjestehavn Skipperkroa.</w:t>
      </w: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D11345" w:rsidRPr="00C33832" w:rsidRDefault="00D11345" w:rsidP="00E10A17">
      <w:pPr>
        <w:autoSpaceDE w:val="0"/>
        <w:autoSpaceDN w:val="0"/>
        <w:adjustRightInd w:val="0"/>
        <w:ind w:left="708"/>
        <w:rPr>
          <w:sz w:val="22"/>
          <w:szCs w:val="22"/>
        </w:rPr>
      </w:pPr>
      <w:r>
        <w:rPr>
          <w:b/>
          <w:bCs/>
          <w:sz w:val="22"/>
          <w:szCs w:val="22"/>
        </w:rPr>
        <w:t>9.4</w:t>
      </w:r>
      <w:r w:rsidRPr="00C33832">
        <w:rPr>
          <w:b/>
          <w:bCs/>
          <w:sz w:val="22"/>
          <w:szCs w:val="22"/>
        </w:rPr>
        <w:t xml:space="preserve"> </w:t>
      </w:r>
      <w:r w:rsidRPr="00C33832">
        <w:rPr>
          <w:sz w:val="22"/>
          <w:szCs w:val="22"/>
        </w:rPr>
        <w:t xml:space="preserve">Se </w:t>
      </w:r>
      <w:hyperlink r:id="rId9" w:history="1">
        <w:r w:rsidRPr="00C33832">
          <w:rPr>
            <w:rStyle w:val="Hyperlink"/>
            <w:color w:val="auto"/>
            <w:sz w:val="22"/>
            <w:szCs w:val="22"/>
          </w:rPr>
          <w:t>www.asf.no</w:t>
        </w:r>
      </w:hyperlink>
      <w:r w:rsidRPr="00C33832">
        <w:rPr>
          <w:sz w:val="22"/>
          <w:szCs w:val="22"/>
        </w:rPr>
        <w:t xml:space="preserve"> for veianvisning og info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p w:rsidR="00D11345" w:rsidRDefault="00D11345" w:rsidP="00594B00">
      <w:pPr>
        <w:pStyle w:val="Heading2"/>
        <w:rPr>
          <w:color w:val="auto"/>
        </w:rPr>
      </w:pPr>
      <w:bookmarkStart w:id="8" w:name="_Toc287559214"/>
      <w:r w:rsidRPr="00C33832">
        <w:rPr>
          <w:color w:val="auto"/>
        </w:rPr>
        <w:t>10 LØPENE</w:t>
      </w:r>
      <w:bookmarkEnd w:id="8"/>
    </w:p>
    <w:p w:rsidR="00D11345" w:rsidRPr="003948D2" w:rsidRDefault="00D11345" w:rsidP="003948D2"/>
    <w:p w:rsidR="00D11345" w:rsidRPr="00C33832" w:rsidRDefault="00D11345" w:rsidP="00594B00">
      <w:pPr>
        <w:autoSpaceDE w:val="0"/>
        <w:autoSpaceDN w:val="0"/>
        <w:adjustRightInd w:val="0"/>
        <w:ind w:firstLine="708"/>
        <w:rPr>
          <w:bCs/>
          <w:sz w:val="22"/>
          <w:szCs w:val="22"/>
        </w:rPr>
      </w:pPr>
      <w:r w:rsidRPr="00C33832">
        <w:rPr>
          <w:bCs/>
          <w:sz w:val="22"/>
          <w:szCs w:val="22"/>
        </w:rPr>
        <w:t>Soling, Formula og RSX seiler på samme bane på utsiden av Hove og Merdø</w:t>
      </w:r>
    </w:p>
    <w:p w:rsidR="00D11345" w:rsidRPr="00C33832" w:rsidRDefault="00D11345" w:rsidP="00594B00">
      <w:pPr>
        <w:autoSpaceDE w:val="0"/>
        <w:autoSpaceDN w:val="0"/>
        <w:adjustRightInd w:val="0"/>
        <w:ind w:firstLine="708"/>
        <w:rPr>
          <w:bCs/>
          <w:sz w:val="22"/>
          <w:szCs w:val="22"/>
        </w:rPr>
      </w:pPr>
      <w:r w:rsidRPr="00C33832">
        <w:rPr>
          <w:bCs/>
          <w:sz w:val="22"/>
          <w:szCs w:val="22"/>
        </w:rPr>
        <w:t>Banekart vil være tilgjengelig ved registrering.</w:t>
      </w:r>
    </w:p>
    <w:p w:rsidR="00D11345" w:rsidRPr="00C33832" w:rsidRDefault="00D11345" w:rsidP="00594B0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33832">
        <w:rPr>
          <w:b/>
          <w:bCs/>
          <w:sz w:val="22"/>
          <w:szCs w:val="22"/>
        </w:rPr>
        <w:tab/>
      </w:r>
    </w:p>
    <w:p w:rsidR="00D11345" w:rsidRDefault="00D11345" w:rsidP="003948D2">
      <w:pPr>
        <w:pStyle w:val="Heading2"/>
        <w:rPr>
          <w:color w:val="auto"/>
        </w:rPr>
      </w:pPr>
      <w:bookmarkStart w:id="9" w:name="_Toc287559215"/>
      <w:r w:rsidRPr="00C33832">
        <w:rPr>
          <w:color w:val="auto"/>
        </w:rPr>
        <w:t>11 STRAFFESYSTEM</w:t>
      </w:r>
      <w:bookmarkEnd w:id="9"/>
    </w:p>
    <w:p w:rsidR="00D11345" w:rsidRPr="003948D2" w:rsidRDefault="00D11345" w:rsidP="003948D2"/>
    <w:p w:rsidR="00D11345" w:rsidRPr="00C33832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C33832">
        <w:rPr>
          <w:b/>
          <w:bCs/>
          <w:sz w:val="22"/>
          <w:szCs w:val="22"/>
        </w:rPr>
        <w:t xml:space="preserve">11.1 </w:t>
      </w:r>
      <w:r w:rsidRPr="00C33832">
        <w:rPr>
          <w:sz w:val="22"/>
          <w:szCs w:val="22"/>
        </w:rPr>
        <w:t xml:space="preserve">Straffer vil være som de følger av </w:t>
      </w:r>
      <w:r w:rsidRPr="00C33832">
        <w:rPr>
          <w:i/>
          <w:iCs/>
          <w:sz w:val="22"/>
          <w:szCs w:val="22"/>
        </w:rPr>
        <w:t>Kappseilingsreglene</w:t>
      </w: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D11345" w:rsidRDefault="00D11345" w:rsidP="003948D2">
      <w:pPr>
        <w:pStyle w:val="Heading2"/>
        <w:rPr>
          <w:color w:val="auto"/>
        </w:rPr>
      </w:pPr>
      <w:bookmarkStart w:id="10" w:name="_Toc287559216"/>
      <w:r w:rsidRPr="00C33832">
        <w:rPr>
          <w:color w:val="auto"/>
        </w:rPr>
        <w:t>12 POENGBEREGNING</w:t>
      </w:r>
      <w:bookmarkEnd w:id="10"/>
    </w:p>
    <w:p w:rsidR="00D11345" w:rsidRPr="003948D2" w:rsidRDefault="00D11345" w:rsidP="003948D2"/>
    <w:p w:rsidR="00D11345" w:rsidRPr="00C33832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C33832">
        <w:rPr>
          <w:b/>
          <w:bCs/>
          <w:sz w:val="22"/>
          <w:szCs w:val="22"/>
        </w:rPr>
        <w:t xml:space="preserve">12.1 </w:t>
      </w:r>
      <w:r w:rsidRPr="00C33832">
        <w:rPr>
          <w:sz w:val="22"/>
          <w:szCs w:val="22"/>
        </w:rPr>
        <w:t>Systemet for poengberegning er i henhold til Appendiks A Lavpoengsystemet.</w:t>
      </w: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C33832">
        <w:rPr>
          <w:b/>
          <w:bCs/>
          <w:sz w:val="22"/>
          <w:szCs w:val="22"/>
        </w:rPr>
        <w:t xml:space="preserve">12.2 </w:t>
      </w:r>
      <w:r w:rsidRPr="00C33832">
        <w:rPr>
          <w:b/>
          <w:bCs/>
          <w:sz w:val="22"/>
          <w:szCs w:val="22"/>
        </w:rPr>
        <w:tab/>
      </w:r>
      <w:r w:rsidRPr="00C33832">
        <w:rPr>
          <w:bCs/>
          <w:sz w:val="22"/>
          <w:szCs w:val="22"/>
        </w:rPr>
        <w:t>Soling:</w:t>
      </w:r>
      <w:r w:rsidRPr="00C33832">
        <w:rPr>
          <w:b/>
          <w:bCs/>
          <w:sz w:val="22"/>
          <w:szCs w:val="22"/>
        </w:rPr>
        <w:t xml:space="preserve"> </w:t>
      </w:r>
      <w:r w:rsidRPr="00C33832">
        <w:rPr>
          <w:sz w:val="22"/>
          <w:szCs w:val="22"/>
        </w:rPr>
        <w:t>4 seilaser må fullføres for at det skal være et gyldig mesterskap.</w:t>
      </w: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C33832">
        <w:rPr>
          <w:sz w:val="22"/>
          <w:szCs w:val="22"/>
        </w:rPr>
        <w:t xml:space="preserve">        </w:t>
      </w:r>
      <w:r w:rsidRPr="00C33832">
        <w:rPr>
          <w:sz w:val="22"/>
          <w:szCs w:val="22"/>
        </w:rPr>
        <w:tab/>
      </w: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C33832">
        <w:rPr>
          <w:b/>
          <w:bCs/>
          <w:sz w:val="22"/>
          <w:szCs w:val="22"/>
        </w:rPr>
        <w:t xml:space="preserve">12.3a </w:t>
      </w:r>
      <w:r w:rsidRPr="00C33832">
        <w:rPr>
          <w:sz w:val="22"/>
          <w:szCs w:val="22"/>
        </w:rPr>
        <w:t>Når 4 seilaser har blitt fullført, vil en båts/brett poeng for serien være dens totale poengsum</w:t>
      </w: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C33832">
        <w:rPr>
          <w:b/>
          <w:bCs/>
          <w:sz w:val="22"/>
          <w:szCs w:val="22"/>
        </w:rPr>
        <w:t xml:space="preserve">12.3b </w:t>
      </w:r>
      <w:r w:rsidRPr="00C33832">
        <w:rPr>
          <w:sz w:val="22"/>
          <w:szCs w:val="22"/>
        </w:rPr>
        <w:t>Når 5 seilaser eller flere har blitt fullført, vil en båts/brett poeng for serien være dens totale poengsum  minus dens dårligste poeng</w:t>
      </w: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D11345" w:rsidRDefault="00D11345" w:rsidP="003948D2">
      <w:pPr>
        <w:pStyle w:val="Heading2"/>
        <w:rPr>
          <w:color w:val="auto"/>
        </w:rPr>
      </w:pPr>
      <w:bookmarkStart w:id="11" w:name="_Toc287559217"/>
      <w:r w:rsidRPr="00C33832">
        <w:rPr>
          <w:color w:val="auto"/>
        </w:rPr>
        <w:t>13 FØLGEBÅTER OG SIKKERHET</w:t>
      </w:r>
      <w:bookmarkEnd w:id="11"/>
    </w:p>
    <w:p w:rsidR="00D11345" w:rsidRPr="003948D2" w:rsidRDefault="00D11345" w:rsidP="003948D2"/>
    <w:p w:rsidR="00D11345" w:rsidRPr="00C33832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C33832">
        <w:rPr>
          <w:b/>
          <w:bCs/>
          <w:sz w:val="22"/>
          <w:szCs w:val="22"/>
        </w:rPr>
        <w:t xml:space="preserve">13.1 </w:t>
      </w:r>
      <w:r w:rsidRPr="00C33832">
        <w:rPr>
          <w:sz w:val="22"/>
          <w:szCs w:val="22"/>
        </w:rPr>
        <w:t>Seilerne skal benytte egnet personlig flyteutstyr i den tiden de er på vannet for å seile</w:t>
      </w: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b/>
          <w:bCs/>
          <w:sz w:val="22"/>
          <w:szCs w:val="22"/>
        </w:rPr>
      </w:pPr>
      <w:r w:rsidRPr="00C33832">
        <w:rPr>
          <w:b/>
          <w:bCs/>
          <w:sz w:val="22"/>
          <w:szCs w:val="22"/>
        </w:rPr>
        <w:t>13.2 Følgebåter / supportbåter</w:t>
      </w: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C33832">
        <w:rPr>
          <w:sz w:val="22"/>
          <w:szCs w:val="22"/>
        </w:rPr>
        <w:t xml:space="preserve"> Følgebåter skal registrere seg på regattakontoret. Følgebåter vil kunne bli pålagt sikringsoppgaver av regattaledelsen. For kommunikasjon med regattakomiteen benyttes VHF </w:t>
      </w: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C33832">
        <w:rPr>
          <w:b/>
          <w:bCs/>
          <w:sz w:val="22"/>
          <w:szCs w:val="22"/>
        </w:rPr>
        <w:tab/>
      </w: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C33832">
        <w:rPr>
          <w:b/>
          <w:bCs/>
          <w:sz w:val="22"/>
          <w:szCs w:val="22"/>
        </w:rPr>
        <w:t xml:space="preserve">13.3 </w:t>
      </w:r>
      <w:r w:rsidRPr="00C33832">
        <w:rPr>
          <w:sz w:val="22"/>
          <w:szCs w:val="22"/>
        </w:rPr>
        <w:t>Følgebåter må vise hensyn og har ikke anledning til å kjøre i banen mens en kappseilas pågår.</w:t>
      </w:r>
    </w:p>
    <w:p w:rsidR="00D11345" w:rsidRPr="00C33832" w:rsidRDefault="00D11345" w:rsidP="00594B00">
      <w:pPr>
        <w:autoSpaceDE w:val="0"/>
        <w:autoSpaceDN w:val="0"/>
        <w:adjustRightInd w:val="0"/>
        <w:rPr>
          <w:sz w:val="22"/>
          <w:szCs w:val="22"/>
        </w:rPr>
      </w:pPr>
    </w:p>
    <w:p w:rsidR="00D11345" w:rsidRDefault="00D11345" w:rsidP="003948D2">
      <w:pPr>
        <w:pStyle w:val="Heading2"/>
        <w:rPr>
          <w:color w:val="auto"/>
        </w:rPr>
      </w:pPr>
      <w:bookmarkStart w:id="12" w:name="_Toc287559218"/>
      <w:r w:rsidRPr="00C33832">
        <w:rPr>
          <w:color w:val="auto"/>
        </w:rPr>
        <w:t>14 BÅTPLASSER / PARKERINGSPLASSER</w:t>
      </w:r>
      <w:bookmarkEnd w:id="12"/>
    </w:p>
    <w:p w:rsidR="00D11345" w:rsidRPr="003948D2" w:rsidRDefault="00D11345" w:rsidP="003948D2"/>
    <w:p w:rsidR="00D11345" w:rsidRPr="00C33832" w:rsidRDefault="00D11345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C33832">
        <w:rPr>
          <w:b/>
          <w:bCs/>
          <w:sz w:val="22"/>
          <w:szCs w:val="22"/>
        </w:rPr>
        <w:t xml:space="preserve">14.1 </w:t>
      </w:r>
      <w:r w:rsidRPr="00C33832">
        <w:rPr>
          <w:bCs/>
          <w:sz w:val="22"/>
          <w:szCs w:val="22"/>
        </w:rPr>
        <w:t>Båter skal fortøyes på anvist område i Arendal Gjestehavn, vestre del</w:t>
      </w: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C33832">
        <w:rPr>
          <w:b/>
          <w:sz w:val="22"/>
          <w:szCs w:val="22"/>
        </w:rPr>
        <w:t>14.2</w:t>
      </w:r>
      <w:r w:rsidRPr="00C33832">
        <w:rPr>
          <w:sz w:val="22"/>
          <w:szCs w:val="22"/>
        </w:rPr>
        <w:t xml:space="preserve"> Plass i Gjestehavnen anvises av havnevakt ved ankomst. ”Bobåter” ansees som ordinære gjester  og betaler havneleie ihht gjeldende regler.</w:t>
      </w: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C33832">
        <w:rPr>
          <w:b/>
          <w:sz w:val="22"/>
          <w:szCs w:val="22"/>
        </w:rPr>
        <w:t>14.3</w:t>
      </w:r>
      <w:r w:rsidRPr="00C33832">
        <w:rPr>
          <w:sz w:val="22"/>
          <w:szCs w:val="22"/>
        </w:rPr>
        <w:t xml:space="preserve"> Båthengere plasseres på anviste parkeringsplasser.</w:t>
      </w:r>
    </w:p>
    <w:p w:rsidR="00D11345" w:rsidRPr="00C33832" w:rsidRDefault="00D11345" w:rsidP="00594B0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11345" w:rsidRDefault="00D11345" w:rsidP="00594B00">
      <w:pPr>
        <w:pStyle w:val="Heading2"/>
        <w:rPr>
          <w:color w:val="auto"/>
        </w:rPr>
      </w:pPr>
      <w:bookmarkStart w:id="13" w:name="_Toc287559219"/>
      <w:r w:rsidRPr="00C33832">
        <w:rPr>
          <w:color w:val="auto"/>
        </w:rPr>
        <w:t>15 RESTRIKSJONER PÅ Å TA BÅTER PÅ LAND</w:t>
      </w:r>
      <w:bookmarkEnd w:id="13"/>
    </w:p>
    <w:p w:rsidR="00D11345" w:rsidRPr="003948D2" w:rsidRDefault="00D11345" w:rsidP="003948D2"/>
    <w:p w:rsidR="00D11345" w:rsidRDefault="00D11345" w:rsidP="00E10A17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>Solinger</w:t>
      </w:r>
      <w:r w:rsidRPr="00C33832">
        <w:rPr>
          <w:bCs/>
          <w:sz w:val="22"/>
          <w:szCs w:val="22"/>
        </w:rPr>
        <w:t xml:space="preserve"> skal ikke tas på land i </w:t>
      </w:r>
      <w:r>
        <w:rPr>
          <w:bCs/>
          <w:sz w:val="22"/>
          <w:szCs w:val="22"/>
        </w:rPr>
        <w:t>løpet av regattaen annet enn med</w:t>
      </w:r>
      <w:r w:rsidRPr="00C33832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og i samsvar med betingelsene i</w:t>
      </w:r>
      <w:r w:rsidRPr="00C33832">
        <w:rPr>
          <w:bCs/>
          <w:sz w:val="22"/>
          <w:szCs w:val="22"/>
        </w:rPr>
        <w:t>, skriftlig forhåndstillatelse fra regattakomiteen.</w:t>
      </w:r>
      <w:bookmarkStart w:id="14" w:name="_Toc287559220"/>
    </w:p>
    <w:p w:rsidR="00D11345" w:rsidRDefault="00D11345" w:rsidP="00E10A17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</w:p>
    <w:p w:rsidR="00D11345" w:rsidRPr="00E10A17" w:rsidRDefault="00D11345" w:rsidP="00E10A17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</w:p>
    <w:p w:rsidR="00D11345" w:rsidRDefault="00D11345" w:rsidP="00594B00">
      <w:pPr>
        <w:pStyle w:val="Heading2"/>
        <w:rPr>
          <w:color w:val="auto"/>
        </w:rPr>
      </w:pPr>
      <w:r w:rsidRPr="00C33832">
        <w:rPr>
          <w:color w:val="auto"/>
        </w:rPr>
        <w:t>16 DYKKERUTSTYR OG PLASTBASSENGER</w:t>
      </w:r>
      <w:bookmarkEnd w:id="14"/>
    </w:p>
    <w:p w:rsidR="00D11345" w:rsidRPr="003948D2" w:rsidRDefault="00D11345" w:rsidP="003948D2"/>
    <w:p w:rsidR="00D11345" w:rsidRPr="00C33832" w:rsidRDefault="00D11345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C33832">
        <w:rPr>
          <w:bCs/>
          <w:sz w:val="22"/>
          <w:szCs w:val="22"/>
        </w:rPr>
        <w:t xml:space="preserve">Undervannspusteutstyr og plastbassenger eller lignende skal ikke benyttes rundt </w:t>
      </w:r>
      <w:r>
        <w:rPr>
          <w:bCs/>
          <w:sz w:val="22"/>
          <w:szCs w:val="22"/>
        </w:rPr>
        <w:t>Solingene</w:t>
      </w:r>
      <w:r w:rsidRPr="00C33832">
        <w:rPr>
          <w:bCs/>
          <w:sz w:val="22"/>
          <w:szCs w:val="22"/>
        </w:rPr>
        <w:t xml:space="preserve"> mellom klarsignalet for første seilat og slutten av regattaen.</w:t>
      </w:r>
    </w:p>
    <w:p w:rsidR="00D11345" w:rsidRPr="00C33832" w:rsidRDefault="00D11345" w:rsidP="00594B0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11345" w:rsidRDefault="00D11345" w:rsidP="00594B00">
      <w:pPr>
        <w:pStyle w:val="Heading2"/>
        <w:rPr>
          <w:color w:val="auto"/>
        </w:rPr>
      </w:pPr>
      <w:bookmarkStart w:id="15" w:name="_Toc287559221"/>
      <w:r w:rsidRPr="00C33832">
        <w:rPr>
          <w:color w:val="auto"/>
        </w:rPr>
        <w:t>17 RADIOKOMMUNIKASJON</w:t>
      </w:r>
      <w:bookmarkEnd w:id="15"/>
    </w:p>
    <w:p w:rsidR="00D11345" w:rsidRPr="003948D2" w:rsidRDefault="00D11345" w:rsidP="003948D2"/>
    <w:p w:rsidR="00D11345" w:rsidRPr="00C33832" w:rsidRDefault="00D11345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C33832">
        <w:rPr>
          <w:bCs/>
          <w:sz w:val="22"/>
          <w:szCs w:val="22"/>
        </w:rPr>
        <w:t>Med unntak av i en nødsituasjon skal en båt sende radiomeldinger mens den kappseiler eller motta radiomeldinger som ikke er tilgjengelige for alle båtene. Denne restriksjonen gjelder også mobiltelefoner.</w:t>
      </w:r>
    </w:p>
    <w:p w:rsidR="00D11345" w:rsidRPr="00C33832" w:rsidRDefault="00D11345" w:rsidP="00594B0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11345" w:rsidRPr="00C33832" w:rsidRDefault="00D11345" w:rsidP="00594B00">
      <w:pPr>
        <w:pStyle w:val="Heading2"/>
        <w:rPr>
          <w:color w:val="auto"/>
        </w:rPr>
      </w:pPr>
      <w:bookmarkStart w:id="16" w:name="_Toc287559222"/>
      <w:r w:rsidRPr="00C33832">
        <w:rPr>
          <w:color w:val="auto"/>
        </w:rPr>
        <w:t>18 PREMIER</w:t>
      </w:r>
      <w:bookmarkEnd w:id="16"/>
    </w:p>
    <w:p w:rsidR="00D11345" w:rsidRPr="00C33832" w:rsidRDefault="00D11345" w:rsidP="00594B0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C33832">
        <w:rPr>
          <w:b/>
          <w:sz w:val="22"/>
          <w:szCs w:val="22"/>
        </w:rPr>
        <w:t>18.1</w:t>
      </w:r>
      <w:r w:rsidRPr="00C33832">
        <w:rPr>
          <w:sz w:val="22"/>
          <w:szCs w:val="22"/>
        </w:rPr>
        <w:t xml:space="preserve"> NSF’s NM-medaljer i gull, sølv og bronse tildeles besetningene på norske båter som blir</w:t>
      </w: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C33832">
        <w:rPr>
          <w:sz w:val="22"/>
          <w:szCs w:val="22"/>
        </w:rPr>
        <w:t xml:space="preserve">        henholdsvis nr. 1, 2 og 3 i NM</w:t>
      </w:r>
    </w:p>
    <w:p w:rsidR="00D11345" w:rsidRPr="00C33832" w:rsidRDefault="00D11345" w:rsidP="003B4678">
      <w:pPr>
        <w:autoSpaceDE w:val="0"/>
        <w:autoSpaceDN w:val="0"/>
        <w:adjustRightInd w:val="0"/>
        <w:rPr>
          <w:sz w:val="22"/>
          <w:szCs w:val="22"/>
        </w:rPr>
      </w:pPr>
      <w:r w:rsidRPr="00C33832">
        <w:rPr>
          <w:sz w:val="22"/>
          <w:szCs w:val="22"/>
        </w:rPr>
        <w:t xml:space="preserve">        </w:t>
      </w:r>
    </w:p>
    <w:p w:rsidR="00D11345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C33832">
        <w:rPr>
          <w:b/>
          <w:sz w:val="22"/>
          <w:szCs w:val="22"/>
        </w:rPr>
        <w:t>18.2</w:t>
      </w:r>
      <w:r w:rsidRPr="00C33832">
        <w:rPr>
          <w:sz w:val="22"/>
          <w:szCs w:val="22"/>
        </w:rPr>
        <w:t xml:space="preserve"> Det vil bli 1/3 premiering</w:t>
      </w:r>
      <w:r>
        <w:rPr>
          <w:sz w:val="22"/>
          <w:szCs w:val="22"/>
        </w:rPr>
        <w:t xml:space="preserve"> i Soling, Formula og RSX.</w:t>
      </w:r>
    </w:p>
    <w:p w:rsidR="00D11345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D11345" w:rsidRPr="002920B0" w:rsidRDefault="00D11345" w:rsidP="002920B0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 w:rsidRPr="002920B0">
        <w:rPr>
          <w:b/>
          <w:sz w:val="22"/>
          <w:szCs w:val="22"/>
        </w:rPr>
        <w:t>18.3</w:t>
      </w:r>
      <w:r w:rsidRPr="002920B0">
        <w:rPr>
          <w:sz w:val="22"/>
          <w:szCs w:val="22"/>
        </w:rPr>
        <w:t xml:space="preserve"> </w:t>
      </w:r>
      <w:r w:rsidRPr="002920B0">
        <w:rPr>
          <w:color w:val="000000"/>
          <w:sz w:val="22"/>
          <w:szCs w:val="22"/>
        </w:rPr>
        <w:t>Arendals Seilforening vil også premiere beste jente/damebåt og beste ungdomsbåt der hele mannskapet er i alderen 15 til 23 år. For begge premieringene gjelder at samme mannskap må seile båten i alle seilaser den deltar.</w:t>
      </w:r>
    </w:p>
    <w:p w:rsidR="00D11345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D11345" w:rsidRPr="00C33832" w:rsidRDefault="00D11345" w:rsidP="00C33832">
      <w:pPr>
        <w:autoSpaceDE w:val="0"/>
        <w:autoSpaceDN w:val="0"/>
        <w:adjustRightInd w:val="0"/>
        <w:rPr>
          <w:sz w:val="22"/>
          <w:szCs w:val="22"/>
        </w:rPr>
      </w:pPr>
    </w:p>
    <w:p w:rsidR="00D11345" w:rsidRPr="00C33832" w:rsidRDefault="00D11345" w:rsidP="00594B00">
      <w:pPr>
        <w:pStyle w:val="Heading2"/>
        <w:rPr>
          <w:color w:val="auto"/>
        </w:rPr>
      </w:pPr>
      <w:bookmarkStart w:id="17" w:name="_Toc287559223"/>
      <w:r w:rsidRPr="00C33832">
        <w:rPr>
          <w:color w:val="auto"/>
        </w:rPr>
        <w:t>1</w:t>
      </w:r>
      <w:r>
        <w:rPr>
          <w:color w:val="auto"/>
        </w:rPr>
        <w:t>9</w:t>
      </w:r>
      <w:r w:rsidRPr="00C33832">
        <w:rPr>
          <w:color w:val="auto"/>
        </w:rPr>
        <w:t xml:space="preserve"> ANSVARSFRASKRIVELSE</w:t>
      </w:r>
      <w:bookmarkEnd w:id="17"/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b/>
          <w:bCs/>
          <w:sz w:val="22"/>
          <w:szCs w:val="22"/>
        </w:rPr>
      </w:pP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C33832">
        <w:rPr>
          <w:sz w:val="22"/>
          <w:szCs w:val="22"/>
        </w:rPr>
        <w:t>Deltagere i regattaen deltar ene og alene på eget ansvar. Se regel 4, Avgjørelse om å kappseile. Den organiserende myndighet vil ikke akseptere noe ansvar for skade på materiell eller person eller dødsfall inntruffet i forbindelse med, før, under eller etter regattaen.</w:t>
      </w:r>
    </w:p>
    <w:p w:rsidR="00D11345" w:rsidRPr="00C33832" w:rsidRDefault="00D11345" w:rsidP="00594B00">
      <w:pPr>
        <w:autoSpaceDE w:val="0"/>
        <w:autoSpaceDN w:val="0"/>
        <w:adjustRightInd w:val="0"/>
        <w:rPr>
          <w:sz w:val="22"/>
          <w:szCs w:val="22"/>
        </w:rPr>
      </w:pPr>
    </w:p>
    <w:p w:rsidR="00D11345" w:rsidRPr="00C33832" w:rsidRDefault="00D11345" w:rsidP="00594B00">
      <w:pPr>
        <w:pStyle w:val="Heading2"/>
        <w:rPr>
          <w:color w:val="auto"/>
        </w:rPr>
      </w:pPr>
      <w:bookmarkStart w:id="18" w:name="_Toc287559224"/>
      <w:r w:rsidRPr="00C33832">
        <w:rPr>
          <w:color w:val="auto"/>
        </w:rPr>
        <w:t>20 FORSIKRING</w:t>
      </w:r>
      <w:bookmarkEnd w:id="18"/>
    </w:p>
    <w:p w:rsidR="00D11345" w:rsidRPr="00C33832" w:rsidRDefault="00D11345" w:rsidP="00594B0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11345" w:rsidRDefault="00D11345" w:rsidP="00594B00">
      <w:pPr>
        <w:autoSpaceDE w:val="0"/>
        <w:autoSpaceDN w:val="0"/>
        <w:adjustRightInd w:val="0"/>
        <w:rPr>
          <w:sz w:val="22"/>
          <w:szCs w:val="22"/>
        </w:rPr>
      </w:pPr>
      <w:r w:rsidRPr="00C33832">
        <w:rPr>
          <w:sz w:val="22"/>
          <w:szCs w:val="22"/>
        </w:rPr>
        <w:t xml:space="preserve">    </w:t>
      </w:r>
      <w:r w:rsidRPr="00C33832">
        <w:rPr>
          <w:sz w:val="22"/>
          <w:szCs w:val="22"/>
        </w:rPr>
        <w:tab/>
        <w:t xml:space="preserve"> Hver deltagende båt skal være forsikret med gyldig ansvarsforsikring.</w:t>
      </w:r>
    </w:p>
    <w:p w:rsidR="00D11345" w:rsidRPr="00C33832" w:rsidRDefault="00D11345" w:rsidP="00594B00">
      <w:pPr>
        <w:autoSpaceDE w:val="0"/>
        <w:autoSpaceDN w:val="0"/>
        <w:adjustRightInd w:val="0"/>
        <w:rPr>
          <w:sz w:val="22"/>
          <w:szCs w:val="22"/>
        </w:rPr>
      </w:pPr>
    </w:p>
    <w:p w:rsidR="00D11345" w:rsidRPr="00C33832" w:rsidRDefault="00D11345" w:rsidP="00594B00">
      <w:pPr>
        <w:pStyle w:val="Heading2"/>
        <w:rPr>
          <w:color w:val="auto"/>
        </w:rPr>
      </w:pPr>
      <w:bookmarkStart w:id="19" w:name="_Toc287559225"/>
      <w:r w:rsidRPr="00C33832">
        <w:rPr>
          <w:color w:val="auto"/>
        </w:rPr>
        <w:t>21 YTTERLIGERE INFORMASJON</w:t>
      </w:r>
      <w:bookmarkEnd w:id="19"/>
    </w:p>
    <w:p w:rsidR="00D11345" w:rsidRPr="00C33832" w:rsidRDefault="00D11345" w:rsidP="00594B0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11345" w:rsidRDefault="00D11345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DD7C49">
        <w:rPr>
          <w:b/>
          <w:bCs/>
          <w:sz w:val="22"/>
          <w:szCs w:val="22"/>
        </w:rPr>
        <w:t xml:space="preserve">21.1 </w:t>
      </w:r>
      <w:r w:rsidRPr="00DD7C49">
        <w:rPr>
          <w:bCs/>
          <w:sz w:val="22"/>
          <w:szCs w:val="22"/>
        </w:rPr>
        <w:t xml:space="preserve">Utsetting av båter til oppsatt tid registreres ved påmelding evt. avtales med </w:t>
      </w:r>
    </w:p>
    <w:p w:rsidR="00D11345" w:rsidRPr="00DD7C49" w:rsidRDefault="00D11345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smartTag w:uri="urn:schemas-microsoft-com:office:smarttags" w:element="PersonName">
        <w:r w:rsidRPr="00DD7C49">
          <w:rPr>
            <w:bCs/>
            <w:sz w:val="22"/>
            <w:szCs w:val="22"/>
          </w:rPr>
          <w:t>Astri Cathrine Holden</w:t>
        </w:r>
      </w:smartTag>
      <w:r w:rsidRPr="00DD7C49">
        <w:rPr>
          <w:bCs/>
          <w:sz w:val="22"/>
          <w:szCs w:val="22"/>
        </w:rPr>
        <w:t xml:space="preserve"> tlf 957 47 765 innen 25.07.11.</w:t>
      </w: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</w:p>
    <w:p w:rsidR="00D11345" w:rsidRDefault="00D11345" w:rsidP="00AE04D3">
      <w:pPr>
        <w:ind w:left="708"/>
        <w:rPr>
          <w:color w:val="000000"/>
        </w:rPr>
      </w:pPr>
      <w:r w:rsidRPr="00C33832">
        <w:rPr>
          <w:b/>
          <w:bCs/>
          <w:sz w:val="22"/>
          <w:szCs w:val="22"/>
        </w:rPr>
        <w:t>21.2</w:t>
      </w:r>
      <w:r w:rsidRPr="00C33832">
        <w:rPr>
          <w:bCs/>
          <w:sz w:val="22"/>
          <w:szCs w:val="22"/>
        </w:rPr>
        <w:t xml:space="preserve"> Offisielt Seilerhotell er Tyholmen Hotell Arendal, tlf 37 07 68 00 </w:t>
      </w:r>
      <w:hyperlink r:id="rId10" w:history="1">
        <w:r w:rsidRPr="00843731">
          <w:rPr>
            <w:rStyle w:val="Hyperlink"/>
            <w:bCs/>
            <w:sz w:val="22"/>
            <w:szCs w:val="22"/>
          </w:rPr>
          <w:t>www.clariontyholmen.no</w:t>
        </w:r>
      </w:hyperlink>
      <w:r w:rsidRPr="00C33832">
        <w:t xml:space="preserve"> </w:t>
      </w:r>
      <w:r>
        <w:rPr>
          <w:color w:val="000000"/>
        </w:rPr>
        <w:t xml:space="preserve">Bestilling direkte til hotellet innen 15. juni 2011 på telefon +47 37 07 68 00 eller e-post </w:t>
      </w:r>
      <w:hyperlink r:id="rId11" w:history="1">
        <w:r>
          <w:rPr>
            <w:rStyle w:val="Hyperlink"/>
          </w:rPr>
          <w:t>cl.tyholmen@choice.no</w:t>
        </w:r>
      </w:hyperlink>
      <w:r>
        <w:rPr>
          <w:color w:val="000000"/>
        </w:rPr>
        <w:t xml:space="preserve">. </w:t>
      </w:r>
    </w:p>
    <w:p w:rsidR="00D11345" w:rsidRDefault="00D11345" w:rsidP="00AE04D3">
      <w:pPr>
        <w:ind w:left="708"/>
        <w:rPr>
          <w:color w:val="000000"/>
        </w:rPr>
      </w:pPr>
      <w:r>
        <w:rPr>
          <w:color w:val="000000"/>
        </w:rPr>
        <w:t xml:space="preserve">Oppgi priskode APLRACE ved bestilling. </w:t>
      </w:r>
    </w:p>
    <w:p w:rsidR="00D11345" w:rsidRPr="00C33832" w:rsidRDefault="00D11345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</w:p>
    <w:p w:rsidR="00D11345" w:rsidRPr="00E10A17" w:rsidRDefault="00D11345" w:rsidP="00E10A17">
      <w:pPr>
        <w:autoSpaceDE w:val="0"/>
        <w:autoSpaceDN w:val="0"/>
        <w:adjustRightInd w:val="0"/>
        <w:ind w:left="708"/>
        <w:rPr>
          <w:b/>
          <w:bCs/>
          <w:sz w:val="22"/>
          <w:szCs w:val="22"/>
        </w:rPr>
      </w:pPr>
      <w:r w:rsidRPr="00C33832">
        <w:rPr>
          <w:b/>
          <w:bCs/>
          <w:sz w:val="22"/>
          <w:szCs w:val="22"/>
        </w:rPr>
        <w:t>21.3</w:t>
      </w:r>
      <w:r w:rsidRPr="00C33832">
        <w:rPr>
          <w:bCs/>
          <w:sz w:val="22"/>
          <w:szCs w:val="22"/>
        </w:rPr>
        <w:t xml:space="preserve"> </w:t>
      </w:r>
      <w:r w:rsidRPr="00AE04D3">
        <w:rPr>
          <w:bCs/>
          <w:sz w:val="22"/>
          <w:szCs w:val="22"/>
        </w:rPr>
        <w:t>Bestilling av hytter og telt plass kan gjøres til Hove camping Tlf: 98232708</w:t>
      </w:r>
      <w:bookmarkStart w:id="20" w:name="_Toc287559226"/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br/>
      </w:r>
    </w:p>
    <w:p w:rsidR="00D11345" w:rsidRPr="00C33832" w:rsidRDefault="00D11345" w:rsidP="00594B00">
      <w:pPr>
        <w:pStyle w:val="Heading2"/>
        <w:rPr>
          <w:color w:val="auto"/>
        </w:rPr>
      </w:pPr>
      <w:r w:rsidRPr="00C33832">
        <w:rPr>
          <w:color w:val="auto"/>
        </w:rPr>
        <w:t>22 ORGANISASJON:</w:t>
      </w:r>
      <w:bookmarkEnd w:id="20"/>
      <w:r>
        <w:rPr>
          <w:color w:val="auto"/>
        </w:rPr>
        <w:br/>
      </w:r>
    </w:p>
    <w:p w:rsidR="00D11345" w:rsidRPr="00C33832" w:rsidRDefault="00D11345" w:rsidP="00594B0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33832">
        <w:rPr>
          <w:b/>
          <w:bCs/>
          <w:sz w:val="22"/>
          <w:szCs w:val="22"/>
        </w:rPr>
        <w:t xml:space="preserve">     Arrangementsleder: </w:t>
      </w:r>
    </w:p>
    <w:p w:rsidR="00D11345" w:rsidRDefault="00D11345" w:rsidP="00594B00">
      <w:pPr>
        <w:autoSpaceDE w:val="0"/>
        <w:autoSpaceDN w:val="0"/>
        <w:adjustRightInd w:val="0"/>
      </w:pPr>
      <w:r w:rsidRPr="00C33832">
        <w:rPr>
          <w:b/>
          <w:bCs/>
          <w:sz w:val="22"/>
          <w:szCs w:val="22"/>
        </w:rPr>
        <w:t xml:space="preserve">     </w:t>
      </w:r>
      <w:smartTag w:uri="urn:schemas-microsoft-com:office:smarttags" w:element="PersonName">
        <w:r w:rsidRPr="00C33832">
          <w:rPr>
            <w:bCs/>
            <w:sz w:val="22"/>
            <w:szCs w:val="22"/>
          </w:rPr>
          <w:t>Astri Cathrine Holden</w:t>
        </w:r>
      </w:smartTag>
      <w:r w:rsidRPr="00C33832">
        <w:rPr>
          <w:bCs/>
          <w:sz w:val="22"/>
          <w:szCs w:val="22"/>
        </w:rPr>
        <w:tab/>
        <w:t>mob: 95 74 77 65</w:t>
      </w:r>
      <w:r w:rsidRPr="00C33832">
        <w:rPr>
          <w:bCs/>
          <w:sz w:val="22"/>
          <w:szCs w:val="22"/>
        </w:rPr>
        <w:tab/>
        <w:t xml:space="preserve">mail: </w:t>
      </w:r>
      <w:hyperlink r:id="rId12" w:history="1">
        <w:r w:rsidRPr="00C33832">
          <w:rPr>
            <w:rStyle w:val="Hyperlink"/>
            <w:bCs/>
            <w:color w:val="auto"/>
            <w:sz w:val="22"/>
            <w:szCs w:val="22"/>
          </w:rPr>
          <w:t>astri.c.holden@gmail.com</w:t>
        </w:r>
      </w:hyperlink>
    </w:p>
    <w:p w:rsidR="00D11345" w:rsidRPr="008F0FAA" w:rsidRDefault="00D11345" w:rsidP="00594B00">
      <w:pPr>
        <w:autoSpaceDE w:val="0"/>
        <w:autoSpaceDN w:val="0"/>
        <w:adjustRightInd w:val="0"/>
        <w:rPr>
          <w:b/>
        </w:rPr>
      </w:pPr>
      <w:r w:rsidRPr="002920B0">
        <w:t xml:space="preserve">     </w:t>
      </w:r>
      <w:r w:rsidRPr="008F0FAA">
        <w:rPr>
          <w:b/>
        </w:rPr>
        <w:t>Leder Arendals Seilforening:</w:t>
      </w:r>
    </w:p>
    <w:p w:rsidR="00D11345" w:rsidRPr="008F0FAA" w:rsidRDefault="00D11345" w:rsidP="00594B00">
      <w:pPr>
        <w:autoSpaceDE w:val="0"/>
        <w:autoSpaceDN w:val="0"/>
        <w:adjustRightInd w:val="0"/>
      </w:pPr>
      <w:r w:rsidRPr="008F0FAA">
        <w:t xml:space="preserve">     Jan Krøger</w:t>
      </w:r>
      <w:r w:rsidRPr="008F0FAA">
        <w:tab/>
      </w:r>
      <w:r w:rsidRPr="008F0FAA">
        <w:tab/>
      </w:r>
      <w:r w:rsidRPr="008F0FAA">
        <w:tab/>
        <w:t>mob: 97 50 98 77</w:t>
      </w:r>
      <w:r w:rsidRPr="008F0FAA">
        <w:tab/>
        <w:t xml:space="preserve">mail: </w:t>
      </w:r>
      <w:hyperlink r:id="rId13" w:history="1">
        <w:r w:rsidRPr="008F0FAA">
          <w:rPr>
            <w:rStyle w:val="Hyperlink"/>
          </w:rPr>
          <w:t>Jan.Kroger@akersolutions.com</w:t>
        </w:r>
      </w:hyperlink>
    </w:p>
    <w:p w:rsidR="00D11345" w:rsidRPr="00C33832" w:rsidRDefault="00D11345" w:rsidP="00594B00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8F0FAA">
        <w:rPr>
          <w:bCs/>
          <w:sz w:val="22"/>
          <w:szCs w:val="22"/>
        </w:rPr>
        <w:t xml:space="preserve">     </w:t>
      </w:r>
      <w:r w:rsidRPr="00C33832">
        <w:rPr>
          <w:b/>
          <w:bCs/>
          <w:sz w:val="22"/>
          <w:szCs w:val="22"/>
          <w:lang w:val="en-GB"/>
        </w:rPr>
        <w:t>Regattasjef Soling / formula / RS:X:</w:t>
      </w:r>
    </w:p>
    <w:p w:rsidR="00D11345" w:rsidRPr="00C33832" w:rsidRDefault="00D11345" w:rsidP="00594B00">
      <w:pPr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 w:rsidRPr="00C33832">
        <w:rPr>
          <w:bCs/>
          <w:sz w:val="22"/>
          <w:szCs w:val="22"/>
          <w:lang w:val="en-GB"/>
        </w:rPr>
        <w:t xml:space="preserve">     Eivind Feragen</w:t>
      </w:r>
      <w:r w:rsidRPr="00C33832">
        <w:rPr>
          <w:bCs/>
          <w:sz w:val="22"/>
          <w:szCs w:val="22"/>
          <w:lang w:val="en-GB"/>
        </w:rPr>
        <w:tab/>
      </w:r>
      <w:r w:rsidRPr="00C33832">
        <w:rPr>
          <w:bCs/>
          <w:sz w:val="22"/>
          <w:szCs w:val="22"/>
          <w:lang w:val="en-GB"/>
        </w:rPr>
        <w:tab/>
        <w:t>mob: 92 24 49 34</w:t>
      </w:r>
      <w:r w:rsidRPr="00C33832">
        <w:rPr>
          <w:bCs/>
          <w:sz w:val="22"/>
          <w:szCs w:val="22"/>
          <w:lang w:val="en-GB"/>
        </w:rPr>
        <w:tab/>
        <w:t xml:space="preserve">mail: </w:t>
      </w:r>
      <w:hyperlink r:id="rId14" w:history="1">
        <w:r w:rsidRPr="00C33832">
          <w:rPr>
            <w:rStyle w:val="Hyperlink"/>
            <w:bCs/>
            <w:color w:val="auto"/>
            <w:sz w:val="22"/>
            <w:szCs w:val="22"/>
            <w:lang w:val="en-GB"/>
          </w:rPr>
          <w:t>eivind@feragen.no</w:t>
        </w:r>
      </w:hyperlink>
    </w:p>
    <w:p w:rsidR="00D11345" w:rsidRPr="00C33832" w:rsidRDefault="00D11345" w:rsidP="00594B0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948D2">
        <w:rPr>
          <w:bCs/>
          <w:sz w:val="22"/>
          <w:szCs w:val="22"/>
          <w:lang w:val="en-US"/>
        </w:rPr>
        <w:t xml:space="preserve">     </w:t>
      </w:r>
      <w:r w:rsidRPr="00C33832">
        <w:rPr>
          <w:b/>
          <w:bCs/>
          <w:sz w:val="22"/>
          <w:szCs w:val="22"/>
        </w:rPr>
        <w:t>Leder av Protestkomiteen:</w:t>
      </w:r>
    </w:p>
    <w:p w:rsidR="00D11345" w:rsidRPr="008F0FAA" w:rsidRDefault="00D11345" w:rsidP="00594B00">
      <w:pPr>
        <w:autoSpaceDE w:val="0"/>
        <w:autoSpaceDN w:val="0"/>
        <w:adjustRightInd w:val="0"/>
        <w:rPr>
          <w:bCs/>
          <w:sz w:val="22"/>
          <w:szCs w:val="22"/>
        </w:rPr>
      </w:pPr>
      <w:r w:rsidRPr="00C33832">
        <w:rPr>
          <w:bCs/>
          <w:sz w:val="22"/>
          <w:szCs w:val="22"/>
        </w:rPr>
        <w:t xml:space="preserve">     </w:t>
      </w:r>
      <w:r w:rsidRPr="008F0FAA">
        <w:rPr>
          <w:bCs/>
          <w:sz w:val="22"/>
          <w:szCs w:val="22"/>
        </w:rPr>
        <w:t>Kristian Eimind</w:t>
      </w:r>
      <w:r w:rsidRPr="008F0FAA">
        <w:rPr>
          <w:bCs/>
          <w:sz w:val="22"/>
          <w:szCs w:val="22"/>
        </w:rPr>
        <w:tab/>
      </w:r>
      <w:r w:rsidRPr="008F0FAA">
        <w:rPr>
          <w:bCs/>
          <w:sz w:val="22"/>
          <w:szCs w:val="22"/>
        </w:rPr>
        <w:tab/>
        <w:t>mob: 47 31 21 13</w:t>
      </w:r>
      <w:r w:rsidRPr="008F0FAA">
        <w:rPr>
          <w:bCs/>
          <w:sz w:val="22"/>
          <w:szCs w:val="22"/>
        </w:rPr>
        <w:tab/>
        <w:t xml:space="preserve">mail: </w:t>
      </w:r>
      <w:hyperlink r:id="rId15" w:history="1">
        <w:r w:rsidRPr="008F0FAA">
          <w:rPr>
            <w:rStyle w:val="Hyperlink"/>
            <w:bCs/>
            <w:sz w:val="22"/>
            <w:szCs w:val="22"/>
          </w:rPr>
          <w:t>Kristian.eimind@gmail.com</w:t>
        </w:r>
      </w:hyperlink>
    </w:p>
    <w:p w:rsidR="00D11345" w:rsidRPr="008F0FAA" w:rsidRDefault="00D11345" w:rsidP="00594B00">
      <w:pPr>
        <w:autoSpaceDE w:val="0"/>
        <w:autoSpaceDN w:val="0"/>
        <w:adjustRightInd w:val="0"/>
        <w:rPr>
          <w:bCs/>
          <w:color w:val="FF0000"/>
          <w:sz w:val="22"/>
          <w:szCs w:val="22"/>
        </w:rPr>
      </w:pPr>
    </w:p>
    <w:p w:rsidR="00D11345" w:rsidRPr="008F0FAA" w:rsidRDefault="00D11345" w:rsidP="00594B00">
      <w:pPr>
        <w:autoSpaceDE w:val="0"/>
        <w:autoSpaceDN w:val="0"/>
        <w:adjustRightInd w:val="0"/>
        <w:rPr>
          <w:bCs/>
          <w:color w:val="FF0000"/>
          <w:sz w:val="22"/>
          <w:szCs w:val="22"/>
        </w:rPr>
      </w:pPr>
    </w:p>
    <w:p w:rsidR="00D11345" w:rsidRPr="008F0FAA" w:rsidRDefault="00D11345" w:rsidP="003948D2">
      <w:pPr>
        <w:autoSpaceDE w:val="0"/>
        <w:autoSpaceDN w:val="0"/>
        <w:adjustRightInd w:val="0"/>
        <w:rPr>
          <w:bCs/>
          <w:sz w:val="22"/>
          <w:szCs w:val="22"/>
        </w:rPr>
      </w:pPr>
      <w:r w:rsidRPr="008F0FAA">
        <w:rPr>
          <w:bCs/>
          <w:sz w:val="22"/>
          <w:szCs w:val="22"/>
        </w:rPr>
        <w:t xml:space="preserve">     </w:t>
      </w:r>
    </w:p>
    <w:p w:rsidR="00D11345" w:rsidRPr="008F0FAA" w:rsidRDefault="00D11345" w:rsidP="00594B00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F0FAA">
        <w:rPr>
          <w:bCs/>
          <w:color w:val="000000"/>
          <w:sz w:val="22"/>
          <w:szCs w:val="22"/>
        </w:rPr>
        <w:t xml:space="preserve">     </w:t>
      </w:r>
    </w:p>
    <w:p w:rsidR="00D11345" w:rsidRPr="008F0FAA" w:rsidRDefault="00D11345" w:rsidP="00594B00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D11345" w:rsidRPr="008F0FAA" w:rsidRDefault="00D11345" w:rsidP="00594B00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F0FAA">
        <w:rPr>
          <w:bCs/>
          <w:color w:val="000000"/>
          <w:sz w:val="22"/>
          <w:szCs w:val="22"/>
        </w:rPr>
        <w:t xml:space="preserve">   </w:t>
      </w:r>
    </w:p>
    <w:p w:rsidR="00D11345" w:rsidRDefault="00D11345" w:rsidP="002044BE">
      <w:pPr>
        <w:pStyle w:val="Heading2"/>
      </w:pPr>
      <w:bookmarkStart w:id="21" w:name="_Toc287559227"/>
      <w:r>
        <w:t>Vedlegg 1. Kart</w:t>
      </w:r>
      <w:bookmarkEnd w:id="21"/>
    </w:p>
    <w:p w:rsidR="00D11345" w:rsidRDefault="00D11345">
      <w:pPr>
        <w:spacing w:after="200" w:line="276" w:lineRule="auto"/>
      </w:pPr>
    </w:p>
    <w:p w:rsidR="00D11345" w:rsidRDefault="00D11345">
      <w:pPr>
        <w:spacing w:after="200" w:line="276" w:lineRule="auto"/>
      </w:pPr>
      <w:r w:rsidRPr="006953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kart apl 1.jpg" style="width:453pt;height:313.5pt;visibility:visible">
            <v:imagedata r:id="rId16" o:title=""/>
          </v:shape>
        </w:pict>
      </w:r>
      <w:r>
        <w:br w:type="page"/>
      </w:r>
    </w:p>
    <w:p w:rsidR="00D11345" w:rsidRDefault="00D11345">
      <w:pPr>
        <w:spacing w:after="200" w:line="276" w:lineRule="auto"/>
      </w:pPr>
      <w:r>
        <w:t>Vedlegg 2 Baneområde for Soling, Formula og RSX</w:t>
      </w:r>
    </w:p>
    <w:p w:rsidR="00D11345" w:rsidRDefault="00D11345">
      <w:pPr>
        <w:spacing w:after="200" w:line="276" w:lineRule="auto"/>
      </w:pPr>
      <w:r>
        <w:t>Utsetting av brett, Hove odden</w:t>
      </w:r>
    </w:p>
    <w:p w:rsidR="00D11345" w:rsidRDefault="00D11345">
      <w:r w:rsidRPr="006953FC">
        <w:rPr>
          <w:noProof/>
        </w:rPr>
        <w:pict>
          <v:shape id="Bilde 1" o:spid="_x0000_i1026" type="#_x0000_t75" style="width:342pt;height:318.75pt;visibility:visible">
            <v:imagedata r:id="rId17" o:title=""/>
          </v:shape>
        </w:pict>
      </w:r>
    </w:p>
    <w:sectPr w:rsidR="00D11345" w:rsidSect="00594B00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345" w:rsidRDefault="00D11345" w:rsidP="00594B00">
      <w:r>
        <w:separator/>
      </w:r>
    </w:p>
  </w:endnote>
  <w:endnote w:type="continuationSeparator" w:id="0">
    <w:p w:rsidR="00D11345" w:rsidRDefault="00D11345" w:rsidP="00594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45" w:rsidRDefault="00D1134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11345" w:rsidRDefault="00D113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345" w:rsidRDefault="00D11345" w:rsidP="00594B00">
      <w:r>
        <w:separator/>
      </w:r>
    </w:p>
  </w:footnote>
  <w:footnote w:type="continuationSeparator" w:id="0">
    <w:p w:rsidR="00D11345" w:rsidRDefault="00D11345" w:rsidP="00594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45" w:rsidRDefault="00D113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arendal-seilforening-logo.gif" style="position:absolute;margin-left:189.65pt;margin-top:-23.6pt;width:112.35pt;height:52.6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C8E"/>
    <w:multiLevelType w:val="hybridMultilevel"/>
    <w:tmpl w:val="DF64A324"/>
    <w:lvl w:ilvl="0" w:tplc="FBFE08B2">
      <w:start w:val="4"/>
      <w:numFmt w:val="bullet"/>
      <w:lvlText w:val="-"/>
      <w:lvlJc w:val="left"/>
      <w:pPr>
        <w:ind w:left="1443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B00"/>
    <w:rsid w:val="00005DB9"/>
    <w:rsid w:val="00015DB4"/>
    <w:rsid w:val="00025A7F"/>
    <w:rsid w:val="0006490A"/>
    <w:rsid w:val="00082F6A"/>
    <w:rsid w:val="000D33BA"/>
    <w:rsid w:val="000F7191"/>
    <w:rsid w:val="0011475B"/>
    <w:rsid w:val="00134164"/>
    <w:rsid w:val="00142AE3"/>
    <w:rsid w:val="0015047A"/>
    <w:rsid w:val="00153980"/>
    <w:rsid w:val="00161F56"/>
    <w:rsid w:val="00161FA7"/>
    <w:rsid w:val="001807BB"/>
    <w:rsid w:val="00197E53"/>
    <w:rsid w:val="001A4E5A"/>
    <w:rsid w:val="001D325D"/>
    <w:rsid w:val="00203E63"/>
    <w:rsid w:val="002044BE"/>
    <w:rsid w:val="00230D91"/>
    <w:rsid w:val="00267EF6"/>
    <w:rsid w:val="00281B57"/>
    <w:rsid w:val="002920B0"/>
    <w:rsid w:val="002A031B"/>
    <w:rsid w:val="002B4B7B"/>
    <w:rsid w:val="002B7B4A"/>
    <w:rsid w:val="002F7143"/>
    <w:rsid w:val="0034567F"/>
    <w:rsid w:val="00347D68"/>
    <w:rsid w:val="003542EA"/>
    <w:rsid w:val="00354599"/>
    <w:rsid w:val="0036179B"/>
    <w:rsid w:val="003948D2"/>
    <w:rsid w:val="003B4678"/>
    <w:rsid w:val="003E0C5F"/>
    <w:rsid w:val="003E64D3"/>
    <w:rsid w:val="003F0353"/>
    <w:rsid w:val="003F19AE"/>
    <w:rsid w:val="003F314C"/>
    <w:rsid w:val="003F5E97"/>
    <w:rsid w:val="004209F8"/>
    <w:rsid w:val="004240DF"/>
    <w:rsid w:val="00440135"/>
    <w:rsid w:val="00463B77"/>
    <w:rsid w:val="00474134"/>
    <w:rsid w:val="004A6ACA"/>
    <w:rsid w:val="004F18E9"/>
    <w:rsid w:val="00517346"/>
    <w:rsid w:val="00554CB8"/>
    <w:rsid w:val="00566626"/>
    <w:rsid w:val="00594B00"/>
    <w:rsid w:val="005E2AD3"/>
    <w:rsid w:val="005F087F"/>
    <w:rsid w:val="00612CF4"/>
    <w:rsid w:val="00622E2A"/>
    <w:rsid w:val="00674824"/>
    <w:rsid w:val="00680EC6"/>
    <w:rsid w:val="006953FC"/>
    <w:rsid w:val="006D531B"/>
    <w:rsid w:val="006E2914"/>
    <w:rsid w:val="007036C6"/>
    <w:rsid w:val="00705086"/>
    <w:rsid w:val="00727562"/>
    <w:rsid w:val="007311E1"/>
    <w:rsid w:val="00761FC0"/>
    <w:rsid w:val="00773BB1"/>
    <w:rsid w:val="00776DC1"/>
    <w:rsid w:val="007861AC"/>
    <w:rsid w:val="0079356C"/>
    <w:rsid w:val="007E7F99"/>
    <w:rsid w:val="007F420B"/>
    <w:rsid w:val="00805F37"/>
    <w:rsid w:val="008227DB"/>
    <w:rsid w:val="00824330"/>
    <w:rsid w:val="00842FC0"/>
    <w:rsid w:val="00843731"/>
    <w:rsid w:val="0087587C"/>
    <w:rsid w:val="008A40D0"/>
    <w:rsid w:val="008C0A4B"/>
    <w:rsid w:val="008F0FAA"/>
    <w:rsid w:val="008F593D"/>
    <w:rsid w:val="00915826"/>
    <w:rsid w:val="00926D4D"/>
    <w:rsid w:val="009B4854"/>
    <w:rsid w:val="009C5B70"/>
    <w:rsid w:val="009F1F12"/>
    <w:rsid w:val="00A04182"/>
    <w:rsid w:val="00A6636B"/>
    <w:rsid w:val="00AA09C8"/>
    <w:rsid w:val="00AA78FF"/>
    <w:rsid w:val="00AB22CB"/>
    <w:rsid w:val="00AD169E"/>
    <w:rsid w:val="00AE04D3"/>
    <w:rsid w:val="00AE2D83"/>
    <w:rsid w:val="00AF7D09"/>
    <w:rsid w:val="00B053C8"/>
    <w:rsid w:val="00B41C74"/>
    <w:rsid w:val="00B85C90"/>
    <w:rsid w:val="00BC1A27"/>
    <w:rsid w:val="00BE2816"/>
    <w:rsid w:val="00BE4269"/>
    <w:rsid w:val="00C077A7"/>
    <w:rsid w:val="00C3197E"/>
    <w:rsid w:val="00C33832"/>
    <w:rsid w:val="00C42B56"/>
    <w:rsid w:val="00C536D0"/>
    <w:rsid w:val="00C55666"/>
    <w:rsid w:val="00C65225"/>
    <w:rsid w:val="00C659D2"/>
    <w:rsid w:val="00C86F45"/>
    <w:rsid w:val="00CA127D"/>
    <w:rsid w:val="00CA5681"/>
    <w:rsid w:val="00D11345"/>
    <w:rsid w:val="00D11C51"/>
    <w:rsid w:val="00D1495A"/>
    <w:rsid w:val="00D2475E"/>
    <w:rsid w:val="00D344B2"/>
    <w:rsid w:val="00D57D75"/>
    <w:rsid w:val="00DB0590"/>
    <w:rsid w:val="00DB6AD8"/>
    <w:rsid w:val="00DD7C49"/>
    <w:rsid w:val="00DF322A"/>
    <w:rsid w:val="00E05945"/>
    <w:rsid w:val="00E10A17"/>
    <w:rsid w:val="00E42279"/>
    <w:rsid w:val="00E5026A"/>
    <w:rsid w:val="00E75802"/>
    <w:rsid w:val="00E854BA"/>
    <w:rsid w:val="00F24D1B"/>
    <w:rsid w:val="00F467B6"/>
    <w:rsid w:val="00F51A60"/>
    <w:rsid w:val="00F65EB9"/>
    <w:rsid w:val="00FA3EB0"/>
    <w:rsid w:val="00FC6FE3"/>
    <w:rsid w:val="00FD788F"/>
    <w:rsid w:val="00FF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94B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4B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4B0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4B00"/>
    <w:rPr>
      <w:rFonts w:ascii="Cambria" w:hAnsi="Cambria" w:cs="Times New Roman"/>
      <w:b/>
      <w:bCs/>
      <w:color w:val="365F91"/>
      <w:sz w:val="28"/>
      <w:szCs w:val="2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4B00"/>
    <w:rPr>
      <w:rFonts w:ascii="Cambria" w:hAnsi="Cambria" w:cs="Times New Roman"/>
      <w:b/>
      <w:bCs/>
      <w:color w:val="4F81BD"/>
      <w:sz w:val="26"/>
      <w:szCs w:val="26"/>
      <w:lang w:eastAsia="nb-NO"/>
    </w:rPr>
  </w:style>
  <w:style w:type="character" w:styleId="Hyperlink">
    <w:name w:val="Hyperlink"/>
    <w:basedOn w:val="DefaultParagraphFont"/>
    <w:uiPriority w:val="99"/>
    <w:rsid w:val="00594B0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94B0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594B00"/>
    <w:pPr>
      <w:spacing w:line="276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594B00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rsid w:val="0059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B00"/>
    <w:rPr>
      <w:rFonts w:ascii="Tahoma" w:hAnsi="Tahoma" w:cs="Tahoma"/>
      <w:sz w:val="16"/>
      <w:szCs w:val="16"/>
      <w:lang w:eastAsia="nb-NO"/>
    </w:rPr>
  </w:style>
  <w:style w:type="paragraph" w:styleId="Title">
    <w:name w:val="Title"/>
    <w:basedOn w:val="Normal"/>
    <w:next w:val="Normal"/>
    <w:link w:val="TitleChar"/>
    <w:uiPriority w:val="99"/>
    <w:qFormat/>
    <w:rsid w:val="00594B0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94B00"/>
    <w:rPr>
      <w:rFonts w:ascii="Cambria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Header">
    <w:name w:val="header"/>
    <w:basedOn w:val="Normal"/>
    <w:link w:val="HeaderChar"/>
    <w:uiPriority w:val="99"/>
    <w:semiHidden/>
    <w:rsid w:val="00594B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4B00"/>
    <w:rPr>
      <w:rFonts w:ascii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rsid w:val="00594B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4B00"/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f.no" TargetMode="External"/><Relationship Id="rId13" Type="http://schemas.openxmlformats.org/officeDocument/2006/relationships/hyperlink" Target="mailto:Jan.Kroger@akersolutions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sf.no" TargetMode="External"/><Relationship Id="rId12" Type="http://schemas.openxmlformats.org/officeDocument/2006/relationships/hyperlink" Target="mailto:astri.c.holden@gmail.com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.tyholmen@choice.n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ristian.eimind@gmail.com" TargetMode="External"/><Relationship Id="rId10" Type="http://schemas.openxmlformats.org/officeDocument/2006/relationships/hyperlink" Target="http://www.clariontyholmen.n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f.no" TargetMode="External"/><Relationship Id="rId14" Type="http://schemas.openxmlformats.org/officeDocument/2006/relationships/hyperlink" Target="mailto:eivind@ferag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6</Pages>
  <Words>1173</Words>
  <Characters>6219</Characters>
  <Application>Microsoft Office Outlook</Application>
  <DocSecurity>0</DocSecurity>
  <Lines>0</Lines>
  <Paragraphs>0</Paragraphs>
  <ScaleCrop>false</ScaleCrop>
  <Company>BW Offshore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 Stokke Olsen</dc:creator>
  <cp:keywords/>
  <dc:description/>
  <cp:lastModifiedBy>asfer</cp:lastModifiedBy>
  <cp:revision>17</cp:revision>
  <dcterms:created xsi:type="dcterms:W3CDTF">2011-03-14T18:11:00Z</dcterms:created>
  <dcterms:modified xsi:type="dcterms:W3CDTF">2011-03-16T11:54:00Z</dcterms:modified>
</cp:coreProperties>
</file>