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FF" w:rsidRDefault="001D70FF" w:rsidP="004F26C1">
      <w:pPr>
        <w:rPr>
          <w:rFonts w:ascii="Tahoma" w:hAnsi="Tahoma" w:cs="Tahoma"/>
          <w:sz w:val="20"/>
          <w:szCs w:val="20"/>
        </w:rPr>
      </w:pPr>
    </w:p>
    <w:p w:rsidR="004E1A8E" w:rsidRDefault="004E1A8E" w:rsidP="004F26C1">
      <w:pPr>
        <w:rPr>
          <w:rFonts w:ascii="Tahoma" w:hAnsi="Tahoma" w:cs="Tahoma"/>
          <w:sz w:val="20"/>
          <w:szCs w:val="20"/>
        </w:rPr>
      </w:pPr>
    </w:p>
    <w:p w:rsidR="004E1A8E" w:rsidRDefault="004E1A8E" w:rsidP="004F26C1">
      <w:pPr>
        <w:rPr>
          <w:rFonts w:ascii="Tahoma" w:hAnsi="Tahoma" w:cs="Tahoma"/>
          <w:sz w:val="20"/>
          <w:szCs w:val="20"/>
        </w:rPr>
      </w:pPr>
    </w:p>
    <w:p w:rsidR="004E1A8E" w:rsidRDefault="004E1A8E" w:rsidP="004F26C1">
      <w:pPr>
        <w:rPr>
          <w:rFonts w:ascii="Tahoma" w:hAnsi="Tahoma" w:cs="Tahoma"/>
          <w:sz w:val="20"/>
          <w:szCs w:val="20"/>
        </w:rPr>
      </w:pPr>
    </w:p>
    <w:p w:rsidR="004E1A8E" w:rsidRPr="004E1A8E" w:rsidRDefault="004E1A8E" w:rsidP="004E1A8E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color w:val="000080"/>
          <w:sz w:val="32"/>
          <w:szCs w:val="24"/>
          <w:lang w:eastAsia="nb-NO"/>
        </w:rPr>
      </w:pPr>
      <w:r w:rsidRPr="004E1A8E">
        <w:rPr>
          <w:rFonts w:ascii="Arial" w:eastAsia="Times New Roman" w:hAnsi="Arial" w:cs="Arial"/>
          <w:b/>
          <w:bCs/>
          <w:i/>
          <w:color w:val="000080"/>
          <w:sz w:val="32"/>
          <w:szCs w:val="24"/>
          <w:lang w:eastAsia="nb-NO"/>
        </w:rPr>
        <w:t>BÆRUM SEILFORENING</w:t>
      </w:r>
    </w:p>
    <w:p w:rsidR="004E1A8E" w:rsidRPr="004E1A8E" w:rsidRDefault="004E1A8E" w:rsidP="004E1A8E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color w:val="000080"/>
          <w:sz w:val="32"/>
          <w:szCs w:val="24"/>
          <w:lang w:eastAsia="nb-NO"/>
        </w:rPr>
      </w:pPr>
      <w:r w:rsidRPr="004E1A8E">
        <w:rPr>
          <w:rFonts w:ascii="Arial" w:eastAsia="Times New Roman" w:hAnsi="Arial" w:cs="Arial"/>
          <w:b/>
          <w:bCs/>
          <w:i/>
          <w:color w:val="000080"/>
          <w:sz w:val="32"/>
          <w:szCs w:val="24"/>
          <w:lang w:eastAsia="nb-NO"/>
        </w:rPr>
        <w:t>INVITERER TIL</w:t>
      </w: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color w:val="000570"/>
          <w:sz w:val="32"/>
          <w:szCs w:val="35"/>
          <w:lang w:bidi="en-US"/>
        </w:rPr>
      </w:pPr>
      <w:r w:rsidRPr="004E1A8E">
        <w:rPr>
          <w:rFonts w:ascii="Helvetica" w:eastAsia="Times New Roman" w:hAnsi="Helvetica" w:cs="Helvetica"/>
          <w:b/>
          <w:bCs/>
          <w:i/>
          <w:color w:val="000570"/>
          <w:sz w:val="32"/>
          <w:szCs w:val="35"/>
          <w:lang w:bidi="en-US"/>
        </w:rPr>
        <w:t>MUSTO CUP</w:t>
      </w: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color w:val="000570"/>
          <w:sz w:val="32"/>
          <w:szCs w:val="35"/>
          <w:lang w:bidi="en-US"/>
        </w:rPr>
      </w:pPr>
      <w:r w:rsidRPr="004E1A8E">
        <w:rPr>
          <w:rFonts w:ascii="Helvetica" w:eastAsia="Times New Roman" w:hAnsi="Helvetica" w:cs="Helvetica"/>
          <w:b/>
          <w:bCs/>
          <w:i/>
          <w:color w:val="000570"/>
          <w:sz w:val="32"/>
          <w:szCs w:val="35"/>
          <w:lang w:bidi="en-US"/>
        </w:rPr>
        <w:t>06 - 07 2015</w:t>
      </w: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i/>
          <w:color w:val="000570"/>
          <w:sz w:val="35"/>
          <w:szCs w:val="35"/>
          <w:lang w:bidi="en-US"/>
        </w:rPr>
      </w:pP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i/>
          <w:color w:val="000570"/>
          <w:sz w:val="35"/>
          <w:szCs w:val="35"/>
          <w:lang w:bidi="en-US"/>
        </w:rPr>
      </w:pP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lang w:bidi="en-US"/>
        </w:rPr>
      </w:pPr>
      <w:r w:rsidRPr="004E1A8E">
        <w:rPr>
          <w:rFonts w:ascii="Helvetica" w:eastAsia="Times New Roman" w:hAnsi="Helvetica" w:cs="Helvetica"/>
          <w:b/>
          <w:bCs/>
          <w:i/>
          <w:color w:val="000570"/>
          <w:sz w:val="24"/>
          <w:lang w:bidi="en-US"/>
        </w:rPr>
        <w:t>Regattaen er åpen for</w:t>
      </w:r>
      <w:r w:rsidRPr="004E1A8E">
        <w:rPr>
          <w:rFonts w:ascii="Helvetica" w:eastAsia="Times New Roman" w:hAnsi="Helvetica" w:cs="Helvetica"/>
          <w:b/>
          <w:bCs/>
          <w:i/>
          <w:color w:val="000000"/>
          <w:sz w:val="24"/>
          <w:lang w:bidi="en-US"/>
        </w:rPr>
        <w:t xml:space="preserve">: </w:t>
      </w:r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>Snipe</w:t>
      </w: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i/>
          <w:color w:val="000570"/>
          <w:sz w:val="24"/>
          <w:lang w:bidi="en-US"/>
        </w:rPr>
      </w:pP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lang w:bidi="en-US"/>
        </w:rPr>
      </w:pPr>
      <w:r w:rsidRPr="004E1A8E">
        <w:rPr>
          <w:rFonts w:ascii="Helvetica" w:eastAsia="Times New Roman" w:hAnsi="Helvetica" w:cs="Helvetica"/>
          <w:b/>
          <w:bCs/>
          <w:i/>
          <w:color w:val="000570"/>
          <w:sz w:val="24"/>
          <w:lang w:bidi="en-US"/>
        </w:rPr>
        <w:t xml:space="preserve">Sted: </w:t>
      </w:r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 xml:space="preserve">Bærum Seilforenings anlegg på Snarøya. </w:t>
      </w: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i/>
          <w:color w:val="000570"/>
          <w:sz w:val="24"/>
          <w:lang w:bidi="en-US"/>
        </w:rPr>
      </w:pP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lang w:bidi="en-US"/>
        </w:rPr>
      </w:pPr>
      <w:r w:rsidRPr="004E1A8E">
        <w:rPr>
          <w:rFonts w:ascii="Helvetica" w:eastAsia="Times New Roman" w:hAnsi="Helvetica" w:cs="Helvetica"/>
          <w:b/>
          <w:bCs/>
          <w:i/>
          <w:color w:val="000570"/>
          <w:sz w:val="24"/>
          <w:lang w:bidi="en-US"/>
        </w:rPr>
        <w:t xml:space="preserve">Baner: </w:t>
      </w:r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 xml:space="preserve">Vassholmbanen, det seiles på utlagte merker. </w:t>
      </w: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i/>
          <w:color w:val="000570"/>
          <w:sz w:val="24"/>
          <w:lang w:bidi="en-US"/>
        </w:rPr>
      </w:pP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lang w:bidi="en-US"/>
        </w:rPr>
      </w:pPr>
      <w:r w:rsidRPr="004E1A8E">
        <w:rPr>
          <w:rFonts w:ascii="Helvetica" w:eastAsia="Times New Roman" w:hAnsi="Helvetica" w:cs="Helvetica"/>
          <w:b/>
          <w:bCs/>
          <w:i/>
          <w:color w:val="000570"/>
          <w:sz w:val="24"/>
          <w:lang w:bidi="en-US"/>
        </w:rPr>
        <w:t xml:space="preserve">Regler: </w:t>
      </w:r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 xml:space="preserve">Det seiles etter </w:t>
      </w:r>
      <w:proofErr w:type="spellStart"/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>ISAF`s</w:t>
      </w:r>
      <w:proofErr w:type="spellEnd"/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 xml:space="preserve"> kappseilingsregler, klassevedtekter og BS bestemmelser for seilasen. </w:t>
      </w: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i/>
          <w:color w:val="000570"/>
          <w:sz w:val="24"/>
          <w:lang w:bidi="en-US"/>
        </w:rPr>
      </w:pP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lang w:bidi="en-US"/>
        </w:rPr>
      </w:pPr>
      <w:r w:rsidRPr="004E1A8E">
        <w:rPr>
          <w:rFonts w:ascii="Helvetica" w:eastAsia="Times New Roman" w:hAnsi="Helvetica" w:cs="Helvetica"/>
          <w:b/>
          <w:bCs/>
          <w:i/>
          <w:color w:val="000570"/>
          <w:sz w:val="24"/>
          <w:lang w:bidi="en-US"/>
        </w:rPr>
        <w:t xml:space="preserve">Kategori: </w:t>
      </w:r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 xml:space="preserve">Reklame i henhold til </w:t>
      </w:r>
      <w:proofErr w:type="spellStart"/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>NSF’s</w:t>
      </w:r>
      <w:proofErr w:type="spellEnd"/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 xml:space="preserve"> bestemmelser. </w:t>
      </w: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i/>
          <w:color w:val="000570"/>
          <w:sz w:val="24"/>
          <w:lang w:bidi="en-US"/>
        </w:rPr>
      </w:pP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lang w:bidi="en-US"/>
        </w:rPr>
      </w:pPr>
      <w:r w:rsidRPr="004E1A8E">
        <w:rPr>
          <w:rFonts w:ascii="Helvetica" w:eastAsia="Times New Roman" w:hAnsi="Helvetica" w:cs="Helvetica"/>
          <w:b/>
          <w:bCs/>
          <w:i/>
          <w:color w:val="000570"/>
          <w:sz w:val="24"/>
          <w:lang w:bidi="en-US"/>
        </w:rPr>
        <w:t xml:space="preserve">Varselsignal: </w:t>
      </w:r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>Lørdag kl. 13:00 og søndag kl. 11:00.</w:t>
      </w: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i/>
          <w:color w:val="000570"/>
          <w:sz w:val="24"/>
          <w:lang w:bidi="en-US"/>
        </w:rPr>
      </w:pP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lang w:bidi="en-US"/>
        </w:rPr>
      </w:pPr>
      <w:r w:rsidRPr="004E1A8E">
        <w:rPr>
          <w:rFonts w:ascii="Helvetica" w:eastAsia="Times New Roman" w:hAnsi="Helvetica" w:cs="Helvetica"/>
          <w:b/>
          <w:bCs/>
          <w:i/>
          <w:color w:val="000570"/>
          <w:sz w:val="24"/>
          <w:lang w:bidi="en-US"/>
        </w:rPr>
        <w:t xml:space="preserve">Seilingsbestemmelser: </w:t>
      </w:r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 xml:space="preserve">Vil bli lagt ut på internettsiden til Bærum seilforening, </w:t>
      </w: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lang w:bidi="en-US"/>
        </w:rPr>
      </w:pPr>
      <w:hyperlink r:id="rId7" w:history="1">
        <w:r w:rsidRPr="004E1A8E">
          <w:rPr>
            <w:rFonts w:ascii="ArialMT" w:eastAsia="Times New Roman" w:hAnsi="ArialMT" w:cs="ArialMT"/>
            <w:i/>
            <w:color w:val="0000FF"/>
            <w:sz w:val="26"/>
            <w:szCs w:val="26"/>
            <w:u w:val="single"/>
            <w:lang w:eastAsia="nb-NO" w:bidi="en-US"/>
          </w:rPr>
          <w:t>www.</w:t>
        </w:r>
        <w:r w:rsidRPr="004E1A8E">
          <w:rPr>
            <w:rFonts w:ascii="ArialMT" w:eastAsia="Times New Roman" w:hAnsi="ArialMT" w:cs="ArialMT"/>
            <w:b/>
            <w:bCs/>
            <w:i/>
            <w:color w:val="0000FF"/>
            <w:sz w:val="26"/>
            <w:szCs w:val="26"/>
            <w:u w:val="single"/>
            <w:lang w:eastAsia="nb-NO" w:bidi="en-US"/>
          </w:rPr>
          <w:t>baerumseilforening</w:t>
        </w:r>
        <w:r w:rsidRPr="004E1A8E">
          <w:rPr>
            <w:rFonts w:ascii="ArialMT" w:eastAsia="Times New Roman" w:hAnsi="ArialMT" w:cs="ArialMT"/>
            <w:i/>
            <w:color w:val="0000FF"/>
            <w:sz w:val="26"/>
            <w:szCs w:val="26"/>
            <w:u w:val="single"/>
            <w:lang w:eastAsia="nb-NO" w:bidi="en-US"/>
          </w:rPr>
          <w:t>.no</w:t>
        </w:r>
      </w:hyperlink>
      <w:r w:rsidRPr="004E1A8E">
        <w:rPr>
          <w:rFonts w:ascii="ArialMT" w:eastAsia="Times New Roman" w:hAnsi="ArialMT" w:cs="ArialMT"/>
          <w:i/>
          <w:color w:val="0A6439"/>
          <w:sz w:val="26"/>
          <w:szCs w:val="26"/>
          <w:lang w:eastAsia="nb-NO" w:bidi="en-US"/>
        </w:rPr>
        <w:t xml:space="preserve"> </w:t>
      </w:r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 xml:space="preserve"> innen </w:t>
      </w:r>
      <w:proofErr w:type="gramStart"/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>05</w:t>
      </w:r>
      <w:proofErr w:type="gramEnd"/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 xml:space="preserve"> juni 2015.</w:t>
      </w: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i/>
          <w:color w:val="000570"/>
          <w:sz w:val="24"/>
          <w:lang w:bidi="en-US"/>
        </w:rPr>
      </w:pP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lang w:bidi="en-US"/>
        </w:rPr>
      </w:pPr>
      <w:r w:rsidRPr="004E1A8E">
        <w:rPr>
          <w:rFonts w:ascii="Helvetica" w:eastAsia="Times New Roman" w:hAnsi="Helvetica" w:cs="Helvetica"/>
          <w:b/>
          <w:bCs/>
          <w:i/>
          <w:color w:val="000570"/>
          <w:sz w:val="24"/>
          <w:lang w:bidi="en-US"/>
        </w:rPr>
        <w:t xml:space="preserve">Påmeldingsfrist: </w:t>
      </w:r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 xml:space="preserve">Senest 05.06.2015 </w:t>
      </w:r>
      <w:proofErr w:type="spellStart"/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>kl</w:t>
      </w:r>
      <w:proofErr w:type="spellEnd"/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 xml:space="preserve"> 23.00 </w:t>
      </w:r>
      <w:proofErr w:type="gramStart"/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>via  seilmagasinet</w:t>
      </w:r>
      <w:proofErr w:type="gramEnd"/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 xml:space="preserve">.no    </w:t>
      </w: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i/>
          <w:color w:val="000570"/>
          <w:sz w:val="24"/>
          <w:lang w:bidi="en-US"/>
        </w:rPr>
      </w:pP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lang w:bidi="en-US"/>
        </w:rPr>
      </w:pPr>
      <w:r w:rsidRPr="004E1A8E">
        <w:rPr>
          <w:rFonts w:ascii="Helvetica" w:eastAsia="Times New Roman" w:hAnsi="Helvetica" w:cs="Helvetica"/>
          <w:b/>
          <w:bCs/>
          <w:i/>
          <w:color w:val="000570"/>
          <w:sz w:val="24"/>
          <w:lang w:bidi="en-US"/>
        </w:rPr>
        <w:t xml:space="preserve">Registrering: </w:t>
      </w:r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 xml:space="preserve">Klubbhuset til Bærum Seilforening, Bruksveien 83, 1367 Snarøya. Regattakontoret er åpent fra kl. 10.30 – 11:30 lørdag </w:t>
      </w:r>
      <w:proofErr w:type="gramStart"/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>24</w:t>
      </w:r>
      <w:proofErr w:type="gramEnd"/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 xml:space="preserve"> mai 2014. Registrering må være fullført innen </w:t>
      </w:r>
      <w:proofErr w:type="spellStart"/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>kl</w:t>
      </w:r>
      <w:proofErr w:type="spellEnd"/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 xml:space="preserve"> 11:30, de som velger å seile uten å ha fullført registrering vil ikke bli tatt med på resultatlisten. </w:t>
      </w: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i/>
          <w:color w:val="000570"/>
          <w:sz w:val="24"/>
          <w:lang w:bidi="en-US"/>
        </w:rPr>
      </w:pP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lang w:bidi="en-US"/>
        </w:rPr>
      </w:pPr>
      <w:r w:rsidRPr="004E1A8E">
        <w:rPr>
          <w:rFonts w:ascii="Helvetica" w:eastAsia="Times New Roman" w:hAnsi="Helvetica" w:cs="Helvetica"/>
          <w:b/>
          <w:bCs/>
          <w:i/>
          <w:color w:val="000570"/>
          <w:sz w:val="24"/>
          <w:lang w:bidi="en-US"/>
        </w:rPr>
        <w:t xml:space="preserve">Startkontingent: </w:t>
      </w:r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 xml:space="preserve">Snipe kr 400. </w:t>
      </w: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lang w:bidi="en-US"/>
        </w:rPr>
      </w:pP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lang w:bidi="en-US"/>
        </w:rPr>
      </w:pPr>
      <w:r w:rsidRPr="004E1A8E">
        <w:rPr>
          <w:rFonts w:ascii="Helvetica" w:eastAsia="Times New Roman" w:hAnsi="Helvetica" w:cs="Helvetica"/>
          <w:b/>
          <w:bCs/>
          <w:i/>
          <w:color w:val="000570"/>
          <w:sz w:val="24"/>
          <w:lang w:bidi="en-US"/>
        </w:rPr>
        <w:t xml:space="preserve">Premiering: </w:t>
      </w:r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 xml:space="preserve">1/3 premiering. Utdelingen foretas snarest mulig etter avsluttet regatta på søndag. </w:t>
      </w: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i/>
          <w:color w:val="000570"/>
          <w:sz w:val="24"/>
          <w:lang w:bidi="en-US"/>
        </w:rPr>
      </w:pPr>
    </w:p>
    <w:p w:rsid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i/>
          <w:color w:val="000570"/>
          <w:sz w:val="24"/>
          <w:lang w:bidi="en-US"/>
        </w:rPr>
      </w:pPr>
    </w:p>
    <w:p w:rsid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i/>
          <w:color w:val="000570"/>
          <w:sz w:val="24"/>
          <w:lang w:bidi="en-US"/>
        </w:rPr>
      </w:pPr>
    </w:p>
    <w:p w:rsid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i/>
          <w:color w:val="000570"/>
          <w:sz w:val="24"/>
          <w:lang w:bidi="en-US"/>
        </w:rPr>
      </w:pPr>
    </w:p>
    <w:p w:rsid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i/>
          <w:color w:val="000570"/>
          <w:sz w:val="24"/>
          <w:lang w:bidi="en-US"/>
        </w:rPr>
      </w:pP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lang w:bidi="en-US"/>
        </w:rPr>
      </w:pPr>
      <w:bookmarkStart w:id="0" w:name="_GoBack"/>
      <w:bookmarkEnd w:id="0"/>
      <w:r w:rsidRPr="004E1A8E">
        <w:rPr>
          <w:rFonts w:ascii="Helvetica" w:eastAsia="Times New Roman" w:hAnsi="Helvetica" w:cs="Helvetica"/>
          <w:b/>
          <w:bCs/>
          <w:i/>
          <w:color w:val="000570"/>
          <w:sz w:val="24"/>
          <w:lang w:bidi="en-US"/>
        </w:rPr>
        <w:lastRenderedPageBreak/>
        <w:t xml:space="preserve">Regattakontor: </w:t>
      </w:r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>Bærum Seilforening, Bruksveien 83, 1367 Snarøya.</w:t>
      </w: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lang w:bidi="en-US"/>
        </w:rPr>
      </w:pPr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 xml:space="preserve"> </w:t>
      </w: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lang w:bidi="en-US"/>
        </w:rPr>
      </w:pPr>
      <w:r w:rsidRPr="004E1A8E">
        <w:rPr>
          <w:rFonts w:ascii="Helvetica" w:eastAsia="Times New Roman" w:hAnsi="Helvetica" w:cs="Helvetica"/>
          <w:b/>
          <w:bCs/>
          <w:i/>
          <w:color w:val="000570"/>
          <w:sz w:val="24"/>
          <w:lang w:bidi="en-US"/>
        </w:rPr>
        <w:t>Medlemskap</w:t>
      </w:r>
      <w:r w:rsidRPr="004E1A8E">
        <w:rPr>
          <w:rFonts w:ascii="Helvetica" w:eastAsia="Times New Roman" w:hAnsi="Helvetica" w:cs="Helvetica"/>
          <w:i/>
          <w:color w:val="000570"/>
          <w:sz w:val="24"/>
          <w:lang w:bidi="en-US"/>
        </w:rPr>
        <w:t xml:space="preserve">: </w:t>
      </w:r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 xml:space="preserve">Seilere må være medlem av seilforening tilsluttet NSF, i tillegg må rormenn være medlem av SCIRA. </w:t>
      </w: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lang w:bidi="en-US"/>
        </w:rPr>
      </w:pP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lang w:bidi="en-US"/>
        </w:rPr>
      </w:pPr>
      <w:r w:rsidRPr="004E1A8E">
        <w:rPr>
          <w:rFonts w:ascii="Helvetica" w:eastAsia="Times New Roman" w:hAnsi="Helvetica" w:cs="Helvetica"/>
          <w:b/>
          <w:bCs/>
          <w:i/>
          <w:color w:val="000570"/>
          <w:sz w:val="24"/>
          <w:lang w:bidi="en-US"/>
        </w:rPr>
        <w:t xml:space="preserve">Forsikring og lisens: </w:t>
      </w:r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 xml:space="preserve">Ansvarsforsikring og gyldig NSF lisens for 2015 er obligatorisk for de som omfattes av reglene. </w:t>
      </w: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lang w:bidi="en-US"/>
        </w:rPr>
      </w:pP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lang w:bidi="en-US"/>
        </w:rPr>
      </w:pPr>
      <w:r w:rsidRPr="004E1A8E">
        <w:rPr>
          <w:rFonts w:ascii="Helvetica" w:eastAsia="Times New Roman" w:hAnsi="Helvetica" w:cs="Helvetica"/>
          <w:b/>
          <w:bCs/>
          <w:i/>
          <w:color w:val="000570"/>
          <w:sz w:val="24"/>
          <w:lang w:bidi="en-US"/>
        </w:rPr>
        <w:t>Kontaktpersoner</w:t>
      </w:r>
      <w:r w:rsidRPr="004E1A8E">
        <w:rPr>
          <w:rFonts w:ascii="Helvetica" w:eastAsia="Times New Roman" w:hAnsi="Helvetica" w:cs="Helvetica"/>
          <w:i/>
          <w:color w:val="000570"/>
          <w:sz w:val="24"/>
          <w:lang w:bidi="en-US"/>
        </w:rPr>
        <w:t xml:space="preserve">: </w:t>
      </w:r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 xml:space="preserve">Snipe: Birger Jansen mobil 977 49 977. </w:t>
      </w: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lang w:bidi="en-US"/>
        </w:rPr>
      </w:pP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i/>
          <w:color w:val="000570"/>
          <w:sz w:val="24"/>
          <w:lang w:bidi="en-US"/>
        </w:rPr>
      </w:pP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i/>
          <w:color w:val="000570"/>
          <w:sz w:val="24"/>
          <w:lang w:bidi="en-US"/>
        </w:rPr>
      </w:pPr>
    </w:p>
    <w:p w:rsidR="004E1A8E" w:rsidRPr="004E1A8E" w:rsidRDefault="004E1A8E" w:rsidP="004E1A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i/>
          <w:color w:val="000000"/>
          <w:sz w:val="24"/>
          <w:lang w:bidi="en-US"/>
        </w:rPr>
      </w:pPr>
      <w:r w:rsidRPr="004E1A8E">
        <w:rPr>
          <w:rFonts w:ascii="Helvetica" w:eastAsia="Times New Roman" w:hAnsi="Helvetica" w:cs="Helvetica"/>
          <w:b/>
          <w:bCs/>
          <w:i/>
          <w:color w:val="000570"/>
          <w:sz w:val="24"/>
          <w:lang w:bidi="en-US"/>
        </w:rPr>
        <w:t xml:space="preserve">Sosialt: </w:t>
      </w:r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 xml:space="preserve">Det blir lagt opp til sosialt arrangement etter seiling på lørdag </w:t>
      </w:r>
      <w:proofErr w:type="gramStart"/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>06</w:t>
      </w:r>
      <w:proofErr w:type="gramEnd"/>
      <w:r w:rsidRPr="004E1A8E">
        <w:rPr>
          <w:rFonts w:ascii="Helvetica" w:eastAsia="Times New Roman" w:hAnsi="Helvetica" w:cs="Helvetica"/>
          <w:i/>
          <w:color w:val="000000"/>
          <w:sz w:val="24"/>
          <w:lang w:bidi="en-US"/>
        </w:rPr>
        <w:t xml:space="preserve"> juni  i Klubbhuset til BS i Bruksveien for alle seilerne og arrangørene. Se nærmere oppslag på informasjonstavlen.</w:t>
      </w:r>
    </w:p>
    <w:p w:rsidR="004E1A8E" w:rsidRPr="004E1A8E" w:rsidRDefault="004E1A8E" w:rsidP="004E1A8E">
      <w:pPr>
        <w:spacing w:after="0" w:line="240" w:lineRule="auto"/>
        <w:rPr>
          <w:rFonts w:ascii="Helvetica" w:eastAsia="Times New Roman" w:hAnsi="Helvetica" w:cs="Helvetica"/>
          <w:b/>
          <w:bCs/>
          <w:i/>
          <w:color w:val="000570"/>
          <w:sz w:val="24"/>
          <w:szCs w:val="28"/>
          <w:lang w:bidi="en-US"/>
        </w:rPr>
      </w:pPr>
    </w:p>
    <w:p w:rsidR="004E1A8E" w:rsidRPr="004E1A8E" w:rsidRDefault="004E1A8E" w:rsidP="004E1A8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color w:val="000570"/>
          <w:sz w:val="32"/>
          <w:szCs w:val="28"/>
          <w:lang w:bidi="en-US"/>
        </w:rPr>
      </w:pPr>
    </w:p>
    <w:p w:rsidR="004E1A8E" w:rsidRPr="004E1A8E" w:rsidRDefault="004E1A8E" w:rsidP="004E1A8E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color w:val="000570"/>
          <w:sz w:val="32"/>
          <w:szCs w:val="28"/>
          <w:lang w:bidi="en-US"/>
        </w:rPr>
      </w:pPr>
    </w:p>
    <w:p w:rsidR="004E1A8E" w:rsidRPr="004E1A8E" w:rsidRDefault="004E1A8E" w:rsidP="004E1A8E">
      <w:pPr>
        <w:spacing w:after="0" w:line="240" w:lineRule="auto"/>
        <w:jc w:val="center"/>
        <w:rPr>
          <w:rFonts w:ascii="Arial" w:eastAsia="Times New Roman" w:hAnsi="Arial" w:cs="Arial"/>
          <w:i/>
          <w:sz w:val="32"/>
          <w:lang w:eastAsia="nb-NO"/>
        </w:rPr>
      </w:pPr>
      <w:r w:rsidRPr="004E1A8E">
        <w:rPr>
          <w:rFonts w:ascii="Helvetica" w:eastAsia="Times New Roman" w:hAnsi="Helvetica" w:cs="Helvetica"/>
          <w:b/>
          <w:bCs/>
          <w:i/>
          <w:color w:val="000570"/>
          <w:sz w:val="32"/>
          <w:szCs w:val="28"/>
          <w:lang w:bidi="en-US"/>
        </w:rPr>
        <w:t>VELKOMMEN TIL MUSTO CUP!</w:t>
      </w:r>
    </w:p>
    <w:p w:rsidR="004E1A8E" w:rsidRPr="00FF4497" w:rsidRDefault="004E1A8E" w:rsidP="004F26C1">
      <w:pPr>
        <w:rPr>
          <w:rFonts w:ascii="Tahoma" w:hAnsi="Tahoma" w:cs="Tahoma"/>
          <w:sz w:val="20"/>
          <w:szCs w:val="20"/>
        </w:rPr>
      </w:pPr>
    </w:p>
    <w:p w:rsidR="001D70FF" w:rsidRPr="00FF4497" w:rsidRDefault="001D70FF" w:rsidP="004F26C1">
      <w:pPr>
        <w:rPr>
          <w:rFonts w:ascii="Tahoma" w:hAnsi="Tahoma" w:cs="Tahoma"/>
          <w:sz w:val="20"/>
          <w:szCs w:val="20"/>
        </w:rPr>
      </w:pPr>
    </w:p>
    <w:p w:rsidR="001D70FF" w:rsidRPr="00FF4497" w:rsidRDefault="001D70FF" w:rsidP="004F26C1">
      <w:pPr>
        <w:rPr>
          <w:rFonts w:ascii="Tahoma" w:hAnsi="Tahoma" w:cs="Tahoma"/>
          <w:sz w:val="20"/>
          <w:szCs w:val="20"/>
        </w:rPr>
      </w:pPr>
    </w:p>
    <w:sectPr w:rsidR="001D70FF" w:rsidRPr="00FF4497" w:rsidSect="001D70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D0" w:rsidRDefault="002640D0" w:rsidP="002015E1">
      <w:pPr>
        <w:spacing w:after="0" w:line="240" w:lineRule="auto"/>
      </w:pPr>
      <w:r>
        <w:separator/>
      </w:r>
    </w:p>
  </w:endnote>
  <w:endnote w:type="continuationSeparator" w:id="0">
    <w:p w:rsidR="002640D0" w:rsidRDefault="002640D0" w:rsidP="0020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3C" w:rsidRDefault="00F03F3C" w:rsidP="001A6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F3C" w:rsidRDefault="00F03F3C" w:rsidP="001A61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3C" w:rsidRDefault="00F03F3C" w:rsidP="001A6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Side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1A8E">
      <w:rPr>
        <w:rStyle w:val="PageNumber"/>
        <w:noProof/>
      </w:rPr>
      <w:t>2</w:t>
    </w:r>
    <w:r>
      <w:rPr>
        <w:rStyle w:val="PageNumber"/>
      </w:rPr>
      <w:fldChar w:fldCharType="end"/>
    </w:r>
  </w:p>
  <w:p w:rsidR="00F03F3C" w:rsidRDefault="00F03F3C" w:rsidP="001A61F8">
    <w:pPr>
      <w:pStyle w:val="Footer"/>
      <w:ind w:right="360" w:firstLine="708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2D9FF" wp14:editId="2961E926">
              <wp:simplePos x="0" y="0"/>
              <wp:positionH relativeFrom="column">
                <wp:posOffset>4671695</wp:posOffset>
              </wp:positionH>
              <wp:positionV relativeFrom="paragraph">
                <wp:posOffset>1181735</wp:posOffset>
              </wp:positionV>
              <wp:extent cx="2514600" cy="914400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F03F3C" w:rsidRDefault="00F03F3C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28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Besøksadresse: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Sarbuvollveien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21, Høvik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</w:p>
                        <w:p w:rsidR="00F03F3C" w:rsidRDefault="00F03F3C" w:rsidP="005C5000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28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Postadresse:</w:t>
                          </w:r>
                          <w:r>
                            <w:rPr>
                              <w:sz w:val="16"/>
                            </w:rPr>
                            <w:tab/>
                            <w:t>Postboks 539, 1328Høvik</w:t>
                          </w:r>
                        </w:p>
                        <w:p w:rsidR="00F03F3C" w:rsidRDefault="00F03F3C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56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Telefon:</w:t>
                          </w:r>
                          <w:r>
                            <w:rPr>
                              <w:sz w:val="16"/>
                            </w:rPr>
                            <w:tab/>
                            <w:t>67 12 34 72</w:t>
                          </w:r>
                        </w:p>
                        <w:p w:rsidR="00F03F3C" w:rsidRDefault="00F03F3C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568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Telefax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</w:t>
                          </w:r>
                          <w:r>
                            <w:rPr>
                              <w:sz w:val="16"/>
                            </w:rPr>
                            <w:tab/>
                            <w:t>67 82 92 39</w:t>
                          </w:r>
                        </w:p>
                        <w:p w:rsidR="00F03F3C" w:rsidRDefault="00F03F3C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56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E-post: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hyperlink r:id="rId1" w:history="1">
                            <w:r>
                              <w:rPr>
                                <w:rStyle w:val="Hyperlink"/>
                              </w:rPr>
                              <w:t>epost@baerumseilforening.no</w:t>
                            </w:r>
                          </w:hyperlink>
                        </w:p>
                        <w:p w:rsidR="00F03F3C" w:rsidRDefault="00F03F3C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56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WEB: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hyperlink r:id="rId2" w:history="1">
                            <w:r>
                              <w:rPr>
                                <w:rStyle w:val="Hyperlink"/>
                              </w:rPr>
                              <w:t>www.baerumseilforening.no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367.85pt;margin-top:93.05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" stroked="f">
              <v:textbox>
                <w:txbxContent>
                  <w:p w:rsidR="00F03F3C" w:rsidRDefault="00F03F3C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2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Besøksadresse:</w:t>
                    </w:r>
                    <w:r>
                      <w:rPr>
                        <w:sz w:val="16"/>
                      </w:rPr>
                      <w:tab/>
                      <w:t>Sarbuvollveien 21, Høvik</w:t>
                    </w:r>
                    <w:r>
                      <w:rPr>
                        <w:sz w:val="16"/>
                      </w:rPr>
                      <w:tab/>
                    </w:r>
                  </w:p>
                  <w:p w:rsidR="00F03F3C" w:rsidRDefault="00F03F3C" w:rsidP="005C5000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2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Postadresse:</w:t>
                    </w:r>
                    <w:r>
                      <w:rPr>
                        <w:sz w:val="16"/>
                      </w:rPr>
                      <w:tab/>
                      <w:t>Postboks 539, 1328Høvik</w:t>
                    </w:r>
                  </w:p>
                  <w:p w:rsidR="00F03F3C" w:rsidRDefault="00F03F3C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5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Telefon:</w:t>
                    </w:r>
                    <w:r>
                      <w:rPr>
                        <w:sz w:val="16"/>
                      </w:rPr>
                      <w:tab/>
                      <w:t>67 12 34 72</w:t>
                    </w:r>
                  </w:p>
                  <w:p w:rsidR="00F03F3C" w:rsidRDefault="00F03F3C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5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Telefax:</w:t>
                    </w:r>
                    <w:r>
                      <w:rPr>
                        <w:sz w:val="16"/>
                      </w:rPr>
                      <w:tab/>
                      <w:t>67 82 92 39</w:t>
                    </w:r>
                  </w:p>
                  <w:p w:rsidR="00F03F3C" w:rsidRDefault="00F03F3C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5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E-post:</w:t>
                    </w:r>
                    <w:r>
                      <w:rPr>
                        <w:sz w:val="16"/>
                      </w:rPr>
                      <w:tab/>
                    </w:r>
                    <w:hyperlink r:id="rId3" w:history="1">
                      <w:r>
                        <w:rPr>
                          <w:rStyle w:val="Hyperlink"/>
                        </w:rPr>
                        <w:t>epost@baerumseilforening.no</w:t>
                      </w:r>
                    </w:hyperlink>
                  </w:p>
                  <w:p w:rsidR="00F03F3C" w:rsidRDefault="00F03F3C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5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WEB:</w:t>
                    </w:r>
                    <w:r>
                      <w:rPr>
                        <w:sz w:val="16"/>
                      </w:rPr>
                      <w:tab/>
                    </w:r>
                    <w:hyperlink r:id="rId4" w:history="1">
                      <w:r>
                        <w:rPr>
                          <w:rStyle w:val="Hyperlink"/>
                        </w:rPr>
                        <w:t>www.baerumseilforening.no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03F3C" w:rsidTr="001A61F8">
      <w:tc>
        <w:tcPr>
          <w:tcW w:w="4606" w:type="dxa"/>
        </w:tcPr>
        <w:p w:rsidR="00F03F3C" w:rsidRPr="001D70FF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284"/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>Besøksadresse:</w:t>
          </w:r>
          <w:r w:rsidRPr="001D70FF">
            <w:rPr>
              <w:rFonts w:ascii="Tahoma" w:hAnsi="Tahoma"/>
              <w:sz w:val="16"/>
              <w:szCs w:val="16"/>
            </w:rPr>
            <w:tab/>
          </w:r>
          <w:proofErr w:type="spellStart"/>
          <w:r w:rsidRPr="001D70FF">
            <w:rPr>
              <w:rFonts w:ascii="Tahoma" w:hAnsi="Tahoma"/>
              <w:sz w:val="16"/>
              <w:szCs w:val="16"/>
            </w:rPr>
            <w:t>Sarbuvollveien</w:t>
          </w:r>
          <w:proofErr w:type="spellEnd"/>
          <w:r w:rsidRPr="001D70FF">
            <w:rPr>
              <w:rFonts w:ascii="Tahoma" w:hAnsi="Tahoma"/>
              <w:sz w:val="16"/>
              <w:szCs w:val="16"/>
            </w:rPr>
            <w:t xml:space="preserve"> 21, Høvik</w:t>
          </w:r>
          <w:r w:rsidRPr="001D70FF">
            <w:rPr>
              <w:rFonts w:ascii="Tahoma" w:hAnsi="Tahoma"/>
              <w:sz w:val="16"/>
              <w:szCs w:val="16"/>
            </w:rPr>
            <w:tab/>
          </w:r>
        </w:p>
        <w:p w:rsidR="00F03F3C" w:rsidRPr="001D70FF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284"/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>Postadresse:</w:t>
          </w:r>
          <w:r w:rsidRPr="001D70FF">
            <w:rPr>
              <w:rFonts w:ascii="Tahoma" w:hAnsi="Tahoma"/>
              <w:sz w:val="16"/>
              <w:szCs w:val="16"/>
            </w:rPr>
            <w:tab/>
            <w:t>Postboks 539, 1328</w:t>
          </w:r>
          <w:r>
            <w:rPr>
              <w:rFonts w:ascii="Tahoma" w:hAnsi="Tahoma"/>
              <w:sz w:val="16"/>
              <w:szCs w:val="16"/>
            </w:rPr>
            <w:t xml:space="preserve"> </w:t>
          </w:r>
          <w:r w:rsidRPr="001D70FF">
            <w:rPr>
              <w:rFonts w:ascii="Tahoma" w:hAnsi="Tahoma"/>
              <w:sz w:val="16"/>
              <w:szCs w:val="16"/>
            </w:rPr>
            <w:t>Høvik</w:t>
          </w:r>
        </w:p>
        <w:p w:rsidR="00F03F3C" w:rsidRPr="001D70FF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568"/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>Telefon:</w:t>
          </w:r>
          <w:r w:rsidRPr="001D70FF">
            <w:rPr>
              <w:rFonts w:ascii="Tahoma" w:hAnsi="Tahoma"/>
              <w:sz w:val="16"/>
              <w:szCs w:val="16"/>
            </w:rPr>
            <w:tab/>
            <w:t>67 12 34 72</w:t>
          </w:r>
        </w:p>
        <w:p w:rsidR="00F03F3C" w:rsidRPr="001D70FF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568"/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>E-post:</w:t>
          </w:r>
          <w:r w:rsidRPr="001D70FF">
            <w:rPr>
              <w:rFonts w:ascii="Tahoma" w:hAnsi="Tahoma"/>
              <w:sz w:val="16"/>
              <w:szCs w:val="16"/>
            </w:rPr>
            <w:tab/>
          </w:r>
          <w:hyperlink r:id="rId1" w:history="1">
            <w:r w:rsidRPr="001D70FF">
              <w:rPr>
                <w:rStyle w:val="Hyperlink"/>
                <w:rFonts w:ascii="Tahoma" w:hAnsi="Tahoma"/>
                <w:sz w:val="16"/>
                <w:szCs w:val="16"/>
                <w:u w:val="none"/>
              </w:rPr>
              <w:t>epost@baerumseilforening.no</w:t>
            </w:r>
          </w:hyperlink>
        </w:p>
        <w:p w:rsidR="00F03F3C" w:rsidRPr="002015E1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568"/>
            <w:rPr>
              <w:sz w:val="16"/>
            </w:rPr>
          </w:pPr>
          <w:r w:rsidRPr="001D70FF">
            <w:rPr>
              <w:rFonts w:ascii="Tahoma" w:hAnsi="Tahoma"/>
              <w:sz w:val="16"/>
              <w:szCs w:val="16"/>
            </w:rPr>
            <w:t>WEB:</w:t>
          </w:r>
          <w:r w:rsidRPr="001D70FF">
            <w:rPr>
              <w:rFonts w:ascii="Tahoma" w:hAnsi="Tahoma"/>
              <w:sz w:val="16"/>
              <w:szCs w:val="16"/>
            </w:rPr>
            <w:tab/>
          </w:r>
          <w:hyperlink r:id="rId2" w:history="1">
            <w:r w:rsidRPr="001D70FF">
              <w:rPr>
                <w:rFonts w:ascii="Tahoma" w:hAnsi="Tahoma"/>
                <w:color w:val="0000FF"/>
                <w:sz w:val="16"/>
                <w:szCs w:val="16"/>
              </w:rPr>
              <w:t>www.baerumseilforening.no</w:t>
            </w:r>
          </w:hyperlink>
        </w:p>
      </w:tc>
      <w:tc>
        <w:tcPr>
          <w:tcW w:w="4606" w:type="dxa"/>
        </w:tcPr>
        <w:p w:rsidR="00F03F3C" w:rsidRPr="001D70FF" w:rsidRDefault="00F03F3C" w:rsidP="001A61F8">
          <w:pPr>
            <w:tabs>
              <w:tab w:val="left" w:pos="3570"/>
            </w:tabs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 xml:space="preserve">Støtt Bærum Seilforening når du tipper, send SMS: GRASROTANDELEN 979554257 til 2020 eller oppgi </w:t>
          </w:r>
          <w:proofErr w:type="spellStart"/>
          <w:r w:rsidRPr="001D70FF">
            <w:rPr>
              <w:rFonts w:ascii="Tahoma" w:hAnsi="Tahoma"/>
              <w:sz w:val="16"/>
              <w:szCs w:val="16"/>
            </w:rPr>
            <w:t>organisjonsnummeret</w:t>
          </w:r>
          <w:proofErr w:type="spellEnd"/>
          <w:r w:rsidRPr="001D70FF">
            <w:rPr>
              <w:rFonts w:ascii="Tahoma" w:hAnsi="Tahoma"/>
              <w:sz w:val="16"/>
              <w:szCs w:val="16"/>
            </w:rPr>
            <w:t xml:space="preserve"> til din kommisjonær.  Da mottar Bærum Seilforening </w:t>
          </w:r>
          <w:proofErr w:type="gramStart"/>
          <w:r w:rsidRPr="001D70FF">
            <w:rPr>
              <w:rFonts w:ascii="Tahoma" w:hAnsi="Tahoma"/>
              <w:sz w:val="16"/>
              <w:szCs w:val="16"/>
            </w:rPr>
            <w:t>5%</w:t>
          </w:r>
          <w:proofErr w:type="gramEnd"/>
          <w:r w:rsidRPr="001D70FF">
            <w:rPr>
              <w:rFonts w:ascii="Tahoma" w:hAnsi="Tahoma"/>
              <w:sz w:val="16"/>
              <w:szCs w:val="16"/>
            </w:rPr>
            <w:t xml:space="preserve"> av det du tipper for.</w:t>
          </w:r>
        </w:p>
      </w:tc>
    </w:tr>
  </w:tbl>
  <w:p w:rsidR="00F03F3C" w:rsidRDefault="00F03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D0" w:rsidRDefault="002640D0" w:rsidP="002015E1">
      <w:pPr>
        <w:spacing w:after="0" w:line="240" w:lineRule="auto"/>
      </w:pPr>
      <w:r>
        <w:separator/>
      </w:r>
    </w:p>
  </w:footnote>
  <w:footnote w:type="continuationSeparator" w:id="0">
    <w:p w:rsidR="002640D0" w:rsidRDefault="002640D0" w:rsidP="0020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3C" w:rsidRDefault="00F03F3C">
    <w:pPr>
      <w:pStyle w:val="Header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1CA5C1E0" wp14:editId="1E0B61C7">
          <wp:simplePos x="0" y="0"/>
          <wp:positionH relativeFrom="column">
            <wp:posOffset>5600700</wp:posOffset>
          </wp:positionH>
          <wp:positionV relativeFrom="paragraph">
            <wp:posOffset>-74930</wp:posOffset>
          </wp:positionV>
          <wp:extent cx="709835" cy="7200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F_logo_blå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835" cy="72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</w:t>
    </w:r>
    <w:r w:rsidR="001C2AAF">
      <w:t xml:space="preserve">                               </w:t>
    </w:r>
  </w:p>
  <w:p w:rsidR="00F03F3C" w:rsidRDefault="00F03F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3C" w:rsidRDefault="00F03F3C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2C3A24A8" wp14:editId="4D9D104E">
          <wp:simplePos x="0" y="0"/>
          <wp:positionH relativeFrom="column">
            <wp:posOffset>5107940</wp:posOffset>
          </wp:positionH>
          <wp:positionV relativeFrom="paragraph">
            <wp:posOffset>-60325</wp:posOffset>
          </wp:positionV>
          <wp:extent cx="1064755" cy="108000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F_logo_blå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755" cy="10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D0"/>
    <w:rsid w:val="00014B0E"/>
    <w:rsid w:val="00034120"/>
    <w:rsid w:val="000451B7"/>
    <w:rsid w:val="00085446"/>
    <w:rsid w:val="000D109B"/>
    <w:rsid w:val="000D47BF"/>
    <w:rsid w:val="001A61F8"/>
    <w:rsid w:val="001C2AAF"/>
    <w:rsid w:val="001D70FF"/>
    <w:rsid w:val="001E7569"/>
    <w:rsid w:val="002015E1"/>
    <w:rsid w:val="002640D0"/>
    <w:rsid w:val="002D6965"/>
    <w:rsid w:val="002F76EC"/>
    <w:rsid w:val="00463568"/>
    <w:rsid w:val="004E1A8E"/>
    <w:rsid w:val="004F26C1"/>
    <w:rsid w:val="005B1863"/>
    <w:rsid w:val="005C5000"/>
    <w:rsid w:val="005D04D0"/>
    <w:rsid w:val="006F5350"/>
    <w:rsid w:val="007338F0"/>
    <w:rsid w:val="00791342"/>
    <w:rsid w:val="007A2F72"/>
    <w:rsid w:val="008554C3"/>
    <w:rsid w:val="00886A18"/>
    <w:rsid w:val="008B05CF"/>
    <w:rsid w:val="009B7C5D"/>
    <w:rsid w:val="009D17BA"/>
    <w:rsid w:val="009D19C9"/>
    <w:rsid w:val="00A43CF5"/>
    <w:rsid w:val="00A52ECD"/>
    <w:rsid w:val="00A66B84"/>
    <w:rsid w:val="00AF3784"/>
    <w:rsid w:val="00BE4F30"/>
    <w:rsid w:val="00CA0986"/>
    <w:rsid w:val="00DF32F1"/>
    <w:rsid w:val="00EF3701"/>
    <w:rsid w:val="00F03F3C"/>
    <w:rsid w:val="00F62370"/>
    <w:rsid w:val="00F84209"/>
    <w:rsid w:val="00F853AD"/>
    <w:rsid w:val="00F903DE"/>
    <w:rsid w:val="00FC0769"/>
    <w:rsid w:val="00FD5F61"/>
    <w:rsid w:val="00FD70D6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BA"/>
  </w:style>
  <w:style w:type="paragraph" w:styleId="Heading1">
    <w:name w:val="heading 1"/>
    <w:basedOn w:val="Normal"/>
    <w:next w:val="Normal"/>
    <w:link w:val="Heading1Char"/>
    <w:uiPriority w:val="9"/>
    <w:qFormat/>
    <w:rsid w:val="001D70FF"/>
    <w:pPr>
      <w:keepNext/>
      <w:keepLines/>
      <w:spacing w:before="480" w:after="0"/>
      <w:outlineLvl w:val="0"/>
    </w:pPr>
    <w:rPr>
      <w:rFonts w:ascii="Tahoma" w:eastAsiaTheme="majorEastAsia" w:hAnsi="Tahoma" w:cs="Tahoma"/>
      <w:b/>
      <w:bCs/>
      <w:color w:val="345A8A" w:themeColor="accent1" w:themeShade="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913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0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15E1"/>
  </w:style>
  <w:style w:type="paragraph" w:styleId="Footer">
    <w:name w:val="footer"/>
    <w:basedOn w:val="Normal"/>
    <w:link w:val="FooterChar"/>
    <w:uiPriority w:val="99"/>
    <w:unhideWhenUsed/>
    <w:rsid w:val="0020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E1"/>
  </w:style>
  <w:style w:type="table" w:styleId="TableGrid">
    <w:name w:val="Table Grid"/>
    <w:basedOn w:val="TableNormal"/>
    <w:uiPriority w:val="59"/>
    <w:rsid w:val="0020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5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D70FF"/>
    <w:rPr>
      <w:rFonts w:ascii="Tahoma" w:eastAsiaTheme="majorEastAsia" w:hAnsi="Tahoma" w:cs="Tahoma"/>
      <w:b/>
      <w:bCs/>
      <w:color w:val="345A8A" w:themeColor="accent1" w:themeShade="B5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A61F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A6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BA"/>
  </w:style>
  <w:style w:type="paragraph" w:styleId="Heading1">
    <w:name w:val="heading 1"/>
    <w:basedOn w:val="Normal"/>
    <w:next w:val="Normal"/>
    <w:link w:val="Heading1Char"/>
    <w:uiPriority w:val="9"/>
    <w:qFormat/>
    <w:rsid w:val="001D70FF"/>
    <w:pPr>
      <w:keepNext/>
      <w:keepLines/>
      <w:spacing w:before="480" w:after="0"/>
      <w:outlineLvl w:val="0"/>
    </w:pPr>
    <w:rPr>
      <w:rFonts w:ascii="Tahoma" w:eastAsiaTheme="majorEastAsia" w:hAnsi="Tahoma" w:cs="Tahoma"/>
      <w:b/>
      <w:bCs/>
      <w:color w:val="345A8A" w:themeColor="accent1" w:themeShade="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913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0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15E1"/>
  </w:style>
  <w:style w:type="paragraph" w:styleId="Footer">
    <w:name w:val="footer"/>
    <w:basedOn w:val="Normal"/>
    <w:link w:val="FooterChar"/>
    <w:uiPriority w:val="99"/>
    <w:unhideWhenUsed/>
    <w:rsid w:val="0020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E1"/>
  </w:style>
  <w:style w:type="table" w:styleId="TableGrid">
    <w:name w:val="Table Grid"/>
    <w:basedOn w:val="TableNormal"/>
    <w:uiPriority w:val="59"/>
    <w:rsid w:val="0020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5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D70FF"/>
    <w:rPr>
      <w:rFonts w:ascii="Tahoma" w:eastAsiaTheme="majorEastAsia" w:hAnsi="Tahoma" w:cs="Tahoma"/>
      <w:b/>
      <w:bCs/>
      <w:color w:val="345A8A" w:themeColor="accent1" w:themeShade="B5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A61F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A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erumseilforening.no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post@baerumseilforening.no" TargetMode="External"/><Relationship Id="rId2" Type="http://schemas.openxmlformats.org/officeDocument/2006/relationships/hyperlink" Target="http://www.baerumseilforening.no" TargetMode="External"/><Relationship Id="rId1" Type="http://schemas.openxmlformats.org/officeDocument/2006/relationships/hyperlink" Target="mailto:epost@baerumseilforening.no" TargetMode="External"/><Relationship Id="rId4" Type="http://schemas.openxmlformats.org/officeDocument/2006/relationships/hyperlink" Target="http://www.baerumseilforening.no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erumseilforening.no" TargetMode="External"/><Relationship Id="rId1" Type="http://schemas.openxmlformats.org/officeDocument/2006/relationships/hyperlink" Target="mailto:epost@baerumseilforening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2603\AppData\Local\Microsoft\Windows\Temporary%20Internet%20Files\Low\Content.IE5\05K5ZCN2\BSF_Brevmal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BSF_Brevmal[1]</Template>
  <TotalTime>0</TotalTime>
  <Pages>2</Pages>
  <Words>263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Kuhle Espen</dc:creator>
  <cp:lastModifiedBy>Kuhle Espen</cp:lastModifiedBy>
  <cp:revision>2</cp:revision>
  <cp:lastPrinted>2013-03-08T12:06:00Z</cp:lastPrinted>
  <dcterms:created xsi:type="dcterms:W3CDTF">2015-06-01T12:55:00Z</dcterms:created>
  <dcterms:modified xsi:type="dcterms:W3CDTF">2015-06-01T12:55:00Z</dcterms:modified>
</cp:coreProperties>
</file>