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</w:p>
    <w:p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Bærum Seilforening inviterer til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  <w:t xml:space="preserve">Master NM i Snipe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proofErr w:type="gram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08  -</w:t>
      </w:r>
      <w:proofErr w:type="gram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 09 . August 2015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. 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>KUNNGJØRING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1"/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  <w:t>Sted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  <w:t>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  <w:tab/>
      </w: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1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  <w:t xml:space="preserve">Brærum Seilforenings (BS) anlegg i Bruksveien 83 på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  <w:t>Snarøya.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Regler: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Regattaen vil være underlagt reglene slik de er definert i Kappseilingsreglene, NSF’s regler for NM, SCIRAs Klasseregler for måling og seilingsbestemmelsene for dette Norges mesterskapet.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Påmelding:</w:t>
      </w: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Regattaen er åpen for alle som er medlem av en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seilforening tilknyttet NSF.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Påmeldingsfristen er fredag 07. august 2015.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Påmelding gjøres på Bærum Seilforenings hjemmesider </w:t>
      </w:r>
      <w:hyperlink r:id="rId7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</w:rPr>
          <w:t>Bærum Seilforening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via link i Terminlisten til regattaens egne sider, eller via Seilmagasinet’s sider </w:t>
      </w:r>
      <w:hyperlink r:id="rId8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</w:rPr>
          <w:t>seilmagasinet.no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Startkontingent: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Startkontingenten er kr. 600,- som innbetales ved påmelding senest fredag 07. august 2015.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Tidsprogram</w:t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>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Registrering og kontroll: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Fredag 07. august kl 18 – 20 i Klubbhus til BS i Bruksveien 83 på Snarøya (for tilreisende kan det avtalles andre tider).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  <w:t>Varselsignal:</w:t>
      </w:r>
    </w:p>
    <w:p w:rsidR="00E7427B" w:rsidRPr="00E7427B" w:rsidRDefault="001D3F65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Lørdag </w:t>
      </w:r>
      <w:proofErr w:type="gram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08</w:t>
      </w:r>
      <w:proofErr w:type="gramEnd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august </w:t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kl. 13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:00</w:t>
      </w:r>
    </w:p>
    <w:p w:rsidR="00E7427B" w:rsidRPr="00E7427B" w:rsidRDefault="001D3F65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Søndag </w:t>
      </w:r>
      <w:proofErr w:type="gram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09</w:t>
      </w:r>
      <w:proofErr w:type="gramEnd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august</w:t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kl. 13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:00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Ingen startprosedyre vil bli påbegynt senere enn kl.17:00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søndag 01 september.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Premieutdeling på BS klubbhus hurtigst mulig etter seilaser/protestbehandlinger søndag 11 august.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Egenerklæring og målebrev: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Egenerklæring fremlegges ved registreringen. Egenerklæring finnes på regattaens egne sider, link fra teriminlisten på Bærum Seilforenings hjemmeside.  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Teknisk kontroll: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Båten kan bli kontrollert når som helst under mesterskapet.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Seilingsbestemmelsene: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Seilingsbestemmelsen vil senest være tilgjengelige på foreningens hjemmesider 06.08.2015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Baner</w:t>
      </w:r>
      <w:r w:rsidRPr="00E7427B">
        <w:rPr>
          <w:rFonts w:ascii="Times New Roman" w:eastAsia="ヒラギノ角ゴ Pro W3" w:hAnsi="Times New Roman" w:cs="Times New Roman"/>
          <w:color w:val="F30000"/>
          <w:kern w:val="1"/>
          <w:sz w:val="26"/>
          <w:szCs w:val="24"/>
          <w:lang w:eastAsia="ar-SA"/>
        </w:rPr>
        <w:t>: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Det seiles på utlagte merker på Vassholmbanen i Indre Oslofjord. Alternativ bane er syd for Gåsøya.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Seilaser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Det seiles maksimalt 6</w:t>
      </w:r>
      <w:bookmarkStart w:id="0" w:name="_GoBack"/>
      <w:bookmarkEnd w:id="0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seilaser. Ved 5 eller flere, strykes 1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seilas. 4 kappseilaser må fullføres for at det skal være et gyldig NM.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Premiering: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 xml:space="preserve"> 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NSF’s medaljer til de 3 beste norske lagene.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1/3 dels premiering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lang w:eastAsia="ar-SA"/>
        </w:rPr>
        <w:t xml:space="preserve">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Det er satt opp en vandrepokal til Norgesmesterene.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 xml:space="preserve">Ansvarsforsikring og lisens:   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 xml:space="preserve">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Ansvarsforsikring og gyldig lisens er obligatorisk og dokumentasjon kan bli etterspurt ved registrering.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  <w:t>Regattakontor: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Klubbhuset til Bærum Seilforening i 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Bruksveien 83 på Snarøya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Tlf. 99 35 83 96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Organiserende Myndighet: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Bærum Seilforening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Bruksveien 83, 1367 Snarøya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Tlf. 99 35 83 96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E-mail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</w:rPr>
          <w:t>epost@baerumseilforening.no</w:t>
        </w:r>
      </w:hyperlink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Kontakt personer: 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          Espen Kuhle   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Tlf: 99 35 83 96</w:t>
      </w:r>
    </w:p>
    <w:p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          Erik Lia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Tlf: 90 19 70 25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          Birger </w:t>
      </w:r>
      <w:proofErr w:type="gram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Jansen            </w:t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Tlf</w:t>
      </w:r>
      <w:proofErr w:type="spellEnd"/>
      <w:proofErr w:type="gram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  <w:t>: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bidi="en-US"/>
        </w:rPr>
        <w:t xml:space="preserve"> 977 49 977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>Velkommen til Master NM i Snipe!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 xml:space="preserve">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>Master NM 2014 - GENERELL INFORMASJON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00063"/>
          <w:kern w:val="1"/>
          <w:sz w:val="28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Dette er ikke en del av Kunngjøringen.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E7427B" w:rsidRPr="00E7427B" w:rsidRDefault="00E7427B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F57B9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0"/>
        </w:rPr>
        <w:t>LEIE AV BÅT og mer informasjon</w:t>
      </w:r>
      <w:r w:rsidRPr="00E7427B">
        <w:rPr>
          <w:rFonts w:ascii="Times New Roman" w:eastAsia="ヒラギノ角ゴ Pro W3" w:hAnsi="Times New Roman" w:cs="Times New Roman"/>
          <w:color w:val="0F57B9"/>
          <w:kern w:val="1"/>
          <w:sz w:val="26"/>
          <w:szCs w:val="20"/>
        </w:rPr>
        <w:t>: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>For leie av båt, hjelp med å finne mannskap eller skipper og mer informasjon ta kontakt med Birger Jansen.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E-post: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  <w:t>birja@frisurf.no</w:t>
      </w:r>
      <w:r w:rsidRPr="00E7427B">
        <w:rPr>
          <w:rFonts w:ascii="Times New Roman" w:eastAsia="ヒラギノ角ゴ Pro W3" w:hAnsi="Times New Roman" w:cs="Times New Roman"/>
          <w:color w:val="280099"/>
          <w:kern w:val="1"/>
          <w:sz w:val="26"/>
          <w:szCs w:val="20"/>
        </w:rPr>
        <w:t xml:space="preserve"> 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Mob: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bidi="en-US"/>
        </w:rPr>
        <w:t>977 49 977</w:t>
      </w:r>
    </w:p>
    <w:p w:rsidR="00E7427B" w:rsidRPr="00E7427B" w:rsidRDefault="00E7427B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For mer informasjon om Snipe miljøet og trimming av snipen se </w:t>
      </w:r>
      <w:hyperlink r:id="rId10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6"/>
            <w:szCs w:val="20"/>
            <w:u w:val="single"/>
            <w:lang w:eastAsia="ar-SA"/>
          </w:rPr>
          <w:t>www.snipe.no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. </w:t>
      </w:r>
    </w:p>
    <w:p w:rsidR="00E7427B" w:rsidRPr="00E7427B" w:rsidRDefault="00E7427B" w:rsidP="00E7427B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For klassereglene se </w:t>
      </w:r>
      <w:hyperlink r:id="rId11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6"/>
            <w:szCs w:val="20"/>
            <w:u w:val="single"/>
            <w:lang w:eastAsia="ar-SA"/>
          </w:rPr>
          <w:t>www.snipe.org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>.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E50000"/>
          <w:kern w:val="1"/>
          <w:sz w:val="26"/>
          <w:szCs w:val="24"/>
          <w:lang w:eastAsia="ar-SA"/>
        </w:rPr>
      </w:pP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  <w:t>OVERNATTING: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Bærum Seilforening kan tilby enkel overnatting på Ytre Vassholmen</w:t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 xml:space="preserve">,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for reservasjon send en mail til</w:t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 xml:space="preserve"> </w:t>
      </w:r>
      <w:hyperlink r:id="rId12" w:history="1">
        <w:r w:rsidRPr="00E7427B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</w:rPr>
          <w:t>espenkuhle@gmail.com</w:t>
        </w:r>
      </w:hyperlink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</w:t>
      </w:r>
    </w:p>
    <w:p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:rsidR="00E7427B" w:rsidRPr="001D3F65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Radisson SAS Park Hotel</w:t>
      </w:r>
    </w:p>
    <w:p w:rsidR="00E7427B" w:rsidRPr="001D3F65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proofErr w:type="spellStart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Tlf</w:t>
      </w:r>
      <w:proofErr w:type="spellEnd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:</w:t>
      </w:r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ab/>
        <w:t xml:space="preserve"> 67 82 30 00. </w:t>
      </w:r>
    </w:p>
    <w:p w:rsidR="00E7427B" w:rsidRPr="001D3F65" w:rsidRDefault="001D3F65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  <w:hyperlink r:id="rId13" w:history="1">
        <w:r w:rsidR="00E7427B" w:rsidRPr="001D3F65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http://park.lysaker.radissonsas.com</w:t>
        </w:r>
      </w:hyperlink>
    </w:p>
    <w:p w:rsidR="00E7427B" w:rsidRPr="001D3F65" w:rsidRDefault="00E7427B" w:rsidP="00E7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:rsidR="00E7427B" w:rsidRPr="001D3F65" w:rsidRDefault="00E7427B" w:rsidP="00E7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proofErr w:type="spellStart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Scandic</w:t>
      </w:r>
      <w:proofErr w:type="spellEnd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 xml:space="preserve"> Hotel Fornebu</w:t>
      </w:r>
    </w:p>
    <w:p w:rsidR="00E7427B" w:rsidRPr="001D3F65" w:rsidRDefault="00E7427B" w:rsidP="00E7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</w:pPr>
      <w:proofErr w:type="spellStart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Tlf</w:t>
      </w:r>
      <w:proofErr w:type="spellEnd"/>
      <w:r w:rsidRPr="001D3F65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val="en-US" w:eastAsia="ar-SA"/>
        </w:rPr>
        <w:t>. 21 05 70 00</w:t>
      </w:r>
    </w:p>
    <w:p w:rsidR="00E7427B" w:rsidRPr="001D3F65" w:rsidRDefault="001D3F65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  <w:hyperlink r:id="rId14" w:history="1">
        <w:r w:rsidR="00E7427B" w:rsidRPr="001D3F65">
          <w:rPr>
            <w:rFonts w:ascii="Times New Roman" w:eastAsia="ヒラギノ角ゴ Pro W3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www.scandichotels.no</w:t>
        </w:r>
      </w:hyperlink>
    </w:p>
    <w:p w:rsidR="00E7427B" w:rsidRPr="001D3F65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:rsidR="00E7427B" w:rsidRPr="00E7427B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  <w:lang w:val="en-US"/>
        </w:rPr>
      </w:pPr>
    </w:p>
    <w:p w:rsidR="00E7427B" w:rsidRPr="001D3F65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  <w:lang w:val="en-US"/>
        </w:rPr>
      </w:pPr>
      <w:r w:rsidRPr="001D3F65"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  <w:lang w:val="en-US"/>
        </w:rPr>
        <w:t>Our Ultimate Goal:</w:t>
      </w:r>
    </w:p>
    <w:p w:rsidR="00E7427B" w:rsidRPr="00E7427B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548DD4"/>
          <w:kern w:val="1"/>
          <w:sz w:val="20"/>
          <w:szCs w:val="20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42"/>
          <w:szCs w:val="20"/>
        </w:rPr>
        <w:t>SERIOUS SAILING - SERIOUS FUN</w:t>
      </w: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sectPr w:rsidR="001D70FF" w:rsidRPr="00FF4497" w:rsidSect="001D70F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F65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D9FF" wp14:editId="2961E926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F03F3C" w:rsidRDefault="00F03F3C" w:rsidP="005C500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epost@baerumseilforening.no</w:t>
                            </w:r>
                          </w:hyperlink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Sarbuvollveien</w:t>
                    </w:r>
                    <w:proofErr w:type="spellEnd"/>
                    <w:r>
                      <w:rPr>
                        <w:sz w:val="16"/>
                      </w:rPr>
                      <w:t xml:space="preserve">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F03F3C" w:rsidRDefault="00F03F3C" w:rsidP="005C5000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Telefax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</w:rPr>
                        <w:t>epost@baerumseilforening.no</w:t>
                      </w:r>
                    </w:hyperlink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084B91C" wp14:editId="3EBE3E64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7B" w:rsidRDefault="00E7427B">
    <w:pPr>
      <w:pStyle w:val="Header"/>
      <w:rPr>
        <w:noProof/>
        <w:lang w:eastAsia="nb-NO"/>
      </w:rPr>
    </w:pPr>
  </w:p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78CEB75" wp14:editId="3431AFD0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A61F8"/>
    <w:rsid w:val="001C2AAF"/>
    <w:rsid w:val="001D3F65"/>
    <w:rsid w:val="001D70FF"/>
    <w:rsid w:val="001E7569"/>
    <w:rsid w:val="002015E1"/>
    <w:rsid w:val="002640D0"/>
    <w:rsid w:val="002D6965"/>
    <w:rsid w:val="002F76EC"/>
    <w:rsid w:val="00463568"/>
    <w:rsid w:val="004F26C1"/>
    <w:rsid w:val="005B1863"/>
    <w:rsid w:val="005C5000"/>
    <w:rsid w:val="005D04D0"/>
    <w:rsid w:val="006F5350"/>
    <w:rsid w:val="007338F0"/>
    <w:rsid w:val="00791342"/>
    <w:rsid w:val="007A2F72"/>
    <w:rsid w:val="008554C3"/>
    <w:rsid w:val="00886A18"/>
    <w:rsid w:val="008B05CF"/>
    <w:rsid w:val="009B7C5D"/>
    <w:rsid w:val="009D17BA"/>
    <w:rsid w:val="009D19C9"/>
    <w:rsid w:val="00A43CF5"/>
    <w:rsid w:val="00A52ECD"/>
    <w:rsid w:val="00A66B84"/>
    <w:rsid w:val="00AF3784"/>
    <w:rsid w:val="00BE4F30"/>
    <w:rsid w:val="00CA0986"/>
    <w:rsid w:val="00DF32F1"/>
    <w:rsid w:val="00E7427B"/>
    <w:rsid w:val="00EF3701"/>
    <w:rsid w:val="00F03F3C"/>
    <w:rsid w:val="00F62370"/>
    <w:rsid w:val="00F84209"/>
    <w:rsid w:val="00F853AD"/>
    <w:rsid w:val="00F903DE"/>
    <w:rsid w:val="00FC0769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  <w:style w:type="character" w:customStyle="1" w:styleId="Heading2Char">
    <w:name w:val="Heading 2 Char"/>
    <w:basedOn w:val="DefaultParagraphFont"/>
    <w:link w:val="Heading2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  <w:style w:type="character" w:customStyle="1" w:styleId="Heading2Char">
    <w:name w:val="Heading 2 Char"/>
    <w:basedOn w:val="DefaultParagraphFont"/>
    <w:link w:val="Heading2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/" TargetMode="External"/><Relationship Id="rId13" Type="http://schemas.openxmlformats.org/officeDocument/2006/relationships/hyperlink" Target="http://park.lysaker.radissonsas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drett.speaker.no/organisation.asp?OrgElementId=62866" TargetMode="External"/><Relationship Id="rId12" Type="http://schemas.openxmlformats.org/officeDocument/2006/relationships/hyperlink" Target="mailto:vestfjor@online.no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nip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nipe.n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post@baerumseilforening.no" TargetMode="External"/><Relationship Id="rId14" Type="http://schemas.openxmlformats.org/officeDocument/2006/relationships/hyperlink" Target="http://www.scandichotels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0</TotalTime>
  <Pages>4</Pages>
  <Words>590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2</cp:revision>
  <cp:lastPrinted>2013-03-08T12:06:00Z</cp:lastPrinted>
  <dcterms:created xsi:type="dcterms:W3CDTF">2015-07-28T08:38:00Z</dcterms:created>
  <dcterms:modified xsi:type="dcterms:W3CDTF">2015-07-28T08:38:00Z</dcterms:modified>
</cp:coreProperties>
</file>