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24"/>
          <w:lang w:eastAsia="nb-NO"/>
        </w:rPr>
      </w:pPr>
    </w:p>
    <w:p w:rsid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24"/>
          <w:lang w:eastAsia="nb-NO"/>
        </w:rPr>
      </w:pPr>
    </w:p>
    <w:p w:rsid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bCs/>
          <w:color w:val="000080"/>
          <w:sz w:val="36"/>
          <w:szCs w:val="24"/>
          <w:lang w:eastAsia="nb-NO"/>
        </w:rPr>
        <w:t>BÆRUM SEILFORENING</w:t>
      </w:r>
    </w:p>
    <w:p w:rsid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nb-NO"/>
        </w:rPr>
      </w:pPr>
      <w:r w:rsidRPr="009242B6">
        <w:rPr>
          <w:rFonts w:ascii="Arial" w:eastAsia="Times New Roman" w:hAnsi="Arial" w:cs="Arial"/>
          <w:b/>
          <w:bCs/>
          <w:color w:val="000080"/>
          <w:sz w:val="36"/>
          <w:szCs w:val="36"/>
          <w:lang w:eastAsia="nb-NO"/>
        </w:rPr>
        <w:t>INVITERER TIL VIKING KNARREN</w:t>
      </w:r>
    </w:p>
    <w:p w:rsidR="00024948" w:rsidRPr="009242B6" w:rsidRDefault="00024948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nb-NO"/>
        </w:rPr>
        <w:t>og DRAKE seilas</w:t>
      </w:r>
    </w:p>
    <w:p w:rsidR="009242B6" w:rsidRPr="009242B6" w:rsidRDefault="004B53C3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  <w:t xml:space="preserve">12 – </w:t>
      </w:r>
      <w:proofErr w:type="gramStart"/>
      <w:r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  <w:t>13</w:t>
      </w:r>
      <w:proofErr w:type="gramEnd"/>
      <w:r w:rsidR="009242B6" w:rsidRPr="009242B6"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  <w:t xml:space="preserve"> september</w:t>
      </w: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Regattaen er åpen for</w:t>
      </w:r>
      <w:r w:rsidRPr="009242B6">
        <w:rPr>
          <w:rFonts w:ascii="Arial" w:eastAsia="Times New Roman" w:hAnsi="Arial" w:cs="Arial"/>
          <w:b/>
          <w:sz w:val="24"/>
          <w:szCs w:val="24"/>
          <w:lang w:eastAsia="nb-NO"/>
        </w:rPr>
        <w:t>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24948">
        <w:rPr>
          <w:rFonts w:ascii="Arial" w:eastAsia="Times New Roman" w:hAnsi="Arial" w:cs="Arial"/>
          <w:sz w:val="24"/>
          <w:szCs w:val="24"/>
          <w:lang w:eastAsia="nb-NO"/>
        </w:rPr>
        <w:t>Drake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gram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>og  Knarr</w:t>
      </w:r>
      <w:proofErr w:type="gramEnd"/>
      <w:r w:rsidRPr="009242B6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Sted: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> Bærum Seilforenings anlegg på Snarøya.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Baner: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> Vassholmbanen, det seiles på utlagte merker.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Regler: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9242B6">
        <w:rPr>
          <w:rFonts w:ascii="Arial" w:eastAsia="Times New Roman" w:hAnsi="Arial" w:cs="Times New Roman"/>
          <w:sz w:val="24"/>
          <w:szCs w:val="24"/>
          <w:lang w:eastAsia="nb-NO"/>
        </w:rPr>
        <w:t xml:space="preserve">Det seiles etter </w:t>
      </w:r>
      <w:proofErr w:type="spellStart"/>
      <w:r w:rsidRPr="009242B6">
        <w:rPr>
          <w:rFonts w:ascii="Arial" w:eastAsia="Times New Roman" w:hAnsi="Arial" w:cs="Times New Roman"/>
          <w:sz w:val="24"/>
          <w:szCs w:val="24"/>
          <w:lang w:eastAsia="nb-NO"/>
        </w:rPr>
        <w:t>ISAF`s</w:t>
      </w:r>
      <w:proofErr w:type="spellEnd"/>
      <w:r w:rsidRPr="009242B6">
        <w:rPr>
          <w:rFonts w:ascii="Arial" w:eastAsia="Times New Roman" w:hAnsi="Arial" w:cs="Times New Roman"/>
          <w:sz w:val="24"/>
          <w:szCs w:val="24"/>
          <w:lang w:eastAsia="nb-NO"/>
        </w:rPr>
        <w:t xml:space="preserve"> kappseilingsregler, klassevedtekter og BS bestemmelser for seilasen.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Varselsignal:</w:t>
      </w:r>
      <w:r w:rsidR="002F1DFA">
        <w:rPr>
          <w:rFonts w:ascii="Arial" w:eastAsia="Times New Roman" w:hAnsi="Arial" w:cs="Arial"/>
          <w:sz w:val="24"/>
          <w:szCs w:val="24"/>
          <w:lang w:eastAsia="nb-NO"/>
        </w:rPr>
        <w:t> L</w:t>
      </w:r>
      <w:r w:rsidR="001162EC">
        <w:rPr>
          <w:rFonts w:ascii="Arial" w:eastAsia="Times New Roman" w:hAnsi="Arial" w:cs="Arial"/>
          <w:sz w:val="24"/>
          <w:szCs w:val="24"/>
          <w:lang w:eastAsia="nb-NO"/>
        </w:rPr>
        <w:t>ørdag kl. 13:00 og søndag kl. 12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:00. 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Seilingsbestemmelser: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Vil bli utlevert under registrering til Startbåten og vil bli lagt ut på Bærum SF </w:t>
      </w:r>
      <w:proofErr w:type="gram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>sine</w:t>
      </w:r>
      <w:proofErr w:type="gramEnd"/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hjemmeside </w:t>
      </w:r>
      <w:r w:rsidRPr="009242B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>www.</w:t>
      </w:r>
      <w:r w:rsidRPr="009242B6">
        <w:rPr>
          <w:rFonts w:ascii="ArialMT" w:eastAsia="Times New Roman" w:hAnsi="ArialMT" w:cs="ArialMT"/>
          <w:b/>
          <w:bCs/>
          <w:color w:val="0A6439"/>
          <w:sz w:val="26"/>
          <w:szCs w:val="26"/>
          <w:lang w:eastAsia="nb-NO" w:bidi="en-US"/>
        </w:rPr>
        <w:t>baerumseilforening</w:t>
      </w:r>
      <w:r w:rsidRPr="009242B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>.no</w:t>
      </w:r>
      <w:r w:rsidR="00024948">
        <w:rPr>
          <w:rFonts w:ascii="Arial" w:eastAsia="Times New Roman" w:hAnsi="Arial" w:cs="Arial"/>
          <w:sz w:val="24"/>
          <w:szCs w:val="24"/>
          <w:lang w:eastAsia="nb-NO"/>
        </w:rPr>
        <w:t xml:space="preserve"> innen fredag 11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. september.   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Påmeldingsfrist: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2494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Senest fredag </w:t>
      </w:r>
      <w:proofErr w:type="gramStart"/>
      <w:r w:rsidR="00024948">
        <w:rPr>
          <w:rFonts w:ascii="Arial" w:eastAsia="Times New Roman" w:hAnsi="Arial" w:cs="Arial"/>
          <w:b/>
          <w:sz w:val="24"/>
          <w:szCs w:val="24"/>
          <w:lang w:eastAsia="nb-NO"/>
        </w:rPr>
        <w:t>11</w:t>
      </w:r>
      <w:proofErr w:type="gramEnd"/>
      <w:r w:rsidRPr="009242B6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september kl. 16.00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til Bærum Seilforening via klubbens hjemmesider eller Seilmagasinets terminlisteside.  Hvis ikke minimum 8 båter er påmeldt innen fristen blir regattaen avlyst, informasjon om </w:t>
      </w:r>
      <w:proofErr w:type="spell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>evt</w:t>
      </w:r>
      <w:proofErr w:type="spellEnd"/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avlysning vil bli lagt ut på BS sin hjemmeside: </w:t>
      </w:r>
      <w:r w:rsidRPr="009242B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>www.</w:t>
      </w:r>
      <w:r w:rsidRPr="009242B6">
        <w:rPr>
          <w:rFonts w:ascii="ArialMT" w:eastAsia="Times New Roman" w:hAnsi="ArialMT" w:cs="ArialMT"/>
          <w:b/>
          <w:bCs/>
          <w:color w:val="0A6439"/>
          <w:sz w:val="26"/>
          <w:szCs w:val="26"/>
          <w:lang w:eastAsia="nb-NO" w:bidi="en-US"/>
        </w:rPr>
        <w:t>baerumseilforening</w:t>
      </w:r>
      <w:r w:rsidRPr="009242B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>.no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Registrering:</w:t>
      </w:r>
      <w:r w:rsidR="00024948">
        <w:rPr>
          <w:rFonts w:ascii="Arial" w:eastAsia="Times New Roman" w:hAnsi="Arial" w:cs="Arial"/>
          <w:sz w:val="24"/>
          <w:szCs w:val="24"/>
          <w:lang w:eastAsia="nb-NO"/>
        </w:rPr>
        <w:t xml:space="preserve"> Registrering for Drake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og Knarr er til startbåt innen 1</w:t>
      </w:r>
      <w:r w:rsidR="002F1DFA">
        <w:rPr>
          <w:rFonts w:ascii="Arial" w:eastAsia="Times New Roman" w:hAnsi="Arial" w:cs="Arial"/>
          <w:sz w:val="24"/>
          <w:szCs w:val="24"/>
          <w:lang w:eastAsia="nb-NO"/>
        </w:rPr>
        <w:t>2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>:30.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Startkontingent:</w:t>
      </w:r>
      <w:r w:rsidR="002D43D9">
        <w:rPr>
          <w:rFonts w:ascii="Arial" w:eastAsia="Times New Roman" w:hAnsi="Arial" w:cs="Arial"/>
          <w:sz w:val="24"/>
          <w:szCs w:val="24"/>
          <w:lang w:eastAsia="nb-NO"/>
        </w:rPr>
        <w:t xml:space="preserve"> Drake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og Knarr kr 600 som betales ved påmelding via klubbens </w:t>
      </w:r>
      <w:proofErr w:type="gram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hjemmesider </w:t>
      </w:r>
      <w:r w:rsidRPr="009242B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 xml:space="preserve"> www</w:t>
      </w:r>
      <w:proofErr w:type="gramEnd"/>
      <w:r w:rsidRPr="009242B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>.</w:t>
      </w:r>
      <w:r w:rsidRPr="009242B6">
        <w:rPr>
          <w:rFonts w:ascii="ArialMT" w:eastAsia="Times New Roman" w:hAnsi="ArialMT" w:cs="ArialMT"/>
          <w:b/>
          <w:bCs/>
          <w:color w:val="0A6439"/>
          <w:sz w:val="26"/>
          <w:szCs w:val="26"/>
          <w:lang w:eastAsia="nb-NO" w:bidi="en-US"/>
        </w:rPr>
        <w:t>baerumseilforening</w:t>
      </w:r>
      <w:r w:rsidRPr="009242B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>.no)</w:t>
      </w:r>
      <w:r w:rsidR="004B53C3">
        <w:rPr>
          <w:rFonts w:ascii="Arial" w:eastAsia="Times New Roman" w:hAnsi="Arial" w:cs="Arial"/>
          <w:sz w:val="24"/>
          <w:szCs w:val="24"/>
          <w:lang w:eastAsia="nb-NO"/>
        </w:rPr>
        <w:t xml:space="preserve"> innen fredag 11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september</w:t>
      </w:r>
      <w:r w:rsidR="002F1DFA">
        <w:rPr>
          <w:rFonts w:ascii="Arial" w:eastAsia="Times New Roman" w:hAnsi="Arial" w:cs="Arial"/>
          <w:sz w:val="24"/>
          <w:szCs w:val="24"/>
          <w:lang w:eastAsia="nb-NO"/>
        </w:rPr>
        <w:t xml:space="preserve"> kl.23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>.00.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Premiering: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1/3 premiering. Utdelingen foretas på årsfesten til Knarrklubben og </w:t>
      </w:r>
      <w:r w:rsidR="004B53C3">
        <w:rPr>
          <w:rFonts w:ascii="Arial" w:eastAsia="Times New Roman" w:hAnsi="Arial" w:cs="Arial"/>
          <w:sz w:val="24"/>
          <w:szCs w:val="24"/>
          <w:lang w:eastAsia="nb-NO"/>
        </w:rPr>
        <w:t>Drake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Klubben. 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Regattakontor: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Bærum Seilforening, Bruksveien 83, 1367 Snarøya.           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>Telefon 99 35 83 96</w:t>
      </w:r>
      <w:proofErr w:type="gramEnd"/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Medlemskap</w:t>
      </w:r>
      <w:r w:rsidRPr="009242B6">
        <w:rPr>
          <w:rFonts w:ascii="Arial" w:eastAsia="Times New Roman" w:hAnsi="Arial" w:cs="Arial"/>
          <w:color w:val="000080"/>
          <w:sz w:val="24"/>
          <w:szCs w:val="24"/>
          <w:lang w:eastAsia="nb-NO"/>
        </w:rPr>
        <w:t>: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Seilere må være medlem av seilforening tilsluttet NSF. </w:t>
      </w:r>
    </w:p>
    <w:p w:rsidR="00024948" w:rsidRDefault="00024948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24948" w:rsidRDefault="00024948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24948" w:rsidRDefault="00024948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24948" w:rsidRPr="009242B6" w:rsidRDefault="00024948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 xml:space="preserve">Forsikring / </w:t>
      </w:r>
      <w:proofErr w:type="gramStart"/>
      <w:r w:rsidRPr="009242B6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Lisens :</w:t>
      </w:r>
      <w:proofErr w:type="gramEnd"/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Ansvarsforsikring er obligatorisk og lisens </w:t>
      </w:r>
      <w:proofErr w:type="spell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>iht</w:t>
      </w:r>
      <w:proofErr w:type="spellEnd"/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>NSF’s</w:t>
      </w:r>
      <w:proofErr w:type="spellEnd"/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4B53C3">
        <w:rPr>
          <w:rFonts w:ascii="Arial" w:eastAsia="Times New Roman" w:hAnsi="Arial" w:cs="Arial"/>
          <w:sz w:val="24"/>
          <w:szCs w:val="24"/>
          <w:lang w:eastAsia="nb-NO"/>
        </w:rPr>
        <w:t>regler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Default="009242B6" w:rsidP="009242B6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</w:pPr>
    </w:p>
    <w:p w:rsidR="009242B6" w:rsidRDefault="009242B6" w:rsidP="009242B6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</w:pPr>
    </w:p>
    <w:p w:rsidR="009242B6" w:rsidRDefault="009242B6" w:rsidP="009242B6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</w:pPr>
    </w:p>
    <w:p w:rsidR="009242B6" w:rsidRDefault="009242B6" w:rsidP="009242B6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</w:pPr>
    </w:p>
    <w:p w:rsidR="009242B6" w:rsidRPr="00024948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24948">
        <w:rPr>
          <w:rFonts w:ascii="Arial" w:eastAsia="Times New Roman" w:hAnsi="Arial" w:cs="Arial"/>
          <w:b/>
          <w:color w:val="000080"/>
          <w:sz w:val="24"/>
          <w:szCs w:val="24"/>
          <w:lang w:eastAsia="nb-NO"/>
        </w:rPr>
        <w:t>Kontaktpersoner</w:t>
      </w:r>
      <w:r w:rsidRPr="00024948">
        <w:rPr>
          <w:rFonts w:ascii="Arial" w:eastAsia="Times New Roman" w:hAnsi="Arial" w:cs="Arial"/>
          <w:color w:val="000080"/>
          <w:sz w:val="24"/>
          <w:szCs w:val="24"/>
          <w:lang w:eastAsia="nb-NO"/>
        </w:rPr>
        <w:t>:</w:t>
      </w:r>
      <w:r w:rsidRPr="0002494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gramStart"/>
      <w:r w:rsidRPr="00024948">
        <w:rPr>
          <w:rFonts w:ascii="Arial" w:eastAsia="Times New Roman" w:hAnsi="Arial" w:cs="Arial"/>
          <w:sz w:val="24"/>
          <w:szCs w:val="24"/>
          <w:lang w:eastAsia="nb-NO"/>
        </w:rPr>
        <w:t xml:space="preserve">Knarr:                        </w:t>
      </w:r>
      <w:r w:rsidRPr="000249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24948">
        <w:rPr>
          <w:rFonts w:ascii="Arial" w:eastAsia="Times New Roman" w:hAnsi="Arial" w:cs="Arial"/>
          <w:sz w:val="24"/>
          <w:szCs w:val="24"/>
          <w:lang w:eastAsia="nb-NO"/>
        </w:rPr>
        <w:t>Niels</w:t>
      </w:r>
      <w:proofErr w:type="gramEnd"/>
      <w:r w:rsidRPr="00024948">
        <w:rPr>
          <w:rFonts w:ascii="Arial" w:eastAsia="Times New Roman" w:hAnsi="Arial" w:cs="Arial"/>
          <w:sz w:val="24"/>
          <w:szCs w:val="24"/>
          <w:lang w:eastAsia="nb-NO"/>
        </w:rPr>
        <w:t xml:space="preserve"> R. Kiær        90 82 82 58.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024948">
        <w:rPr>
          <w:rFonts w:ascii="Arial" w:eastAsia="Times New Roman" w:hAnsi="Arial" w:cs="Arial"/>
          <w:sz w:val="24"/>
          <w:szCs w:val="24"/>
          <w:lang w:eastAsia="nb-NO"/>
        </w:rPr>
        <w:t xml:space="preserve">                               </w:t>
      </w:r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Bærum </w:t>
      </w:r>
      <w:proofErr w:type="gramStart"/>
      <w:r w:rsidRPr="009242B6">
        <w:rPr>
          <w:rFonts w:ascii="Arial" w:eastAsia="Times New Roman" w:hAnsi="Arial" w:cs="Arial"/>
          <w:sz w:val="24"/>
          <w:szCs w:val="24"/>
          <w:lang w:eastAsia="nb-NO"/>
        </w:rPr>
        <w:t>Seilforening  Espen</w:t>
      </w:r>
      <w:proofErr w:type="gramEnd"/>
      <w:r w:rsidRPr="009242B6">
        <w:rPr>
          <w:rFonts w:ascii="Arial" w:eastAsia="Times New Roman" w:hAnsi="Arial" w:cs="Arial"/>
          <w:sz w:val="24"/>
          <w:szCs w:val="24"/>
          <w:lang w:eastAsia="nb-NO"/>
        </w:rPr>
        <w:t xml:space="preserve"> Kuhle          99 35 83 96 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  <w:t>VELKOMMEN TIL VIKING KNARREN!</w:t>
      </w: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  <w:r w:rsidRPr="009242B6"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  <w:t>Informasjon som ikke omfattes av Invitasjonen til Regattaen: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b/>
          <w:color w:val="000080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9242B6">
        <w:rPr>
          <w:rFonts w:ascii="Arial" w:eastAsia="Times New Roman" w:hAnsi="Arial" w:cs="Arial"/>
          <w:sz w:val="28"/>
          <w:szCs w:val="28"/>
          <w:lang w:eastAsia="nb-NO"/>
        </w:rPr>
        <w:t xml:space="preserve">Det er muligheter for å overnatte på </w:t>
      </w:r>
      <w:proofErr w:type="spellStart"/>
      <w:r w:rsidRPr="009242B6">
        <w:rPr>
          <w:rFonts w:ascii="Arial" w:eastAsia="Times New Roman" w:hAnsi="Arial" w:cs="Arial"/>
          <w:sz w:val="28"/>
          <w:szCs w:val="28"/>
          <w:lang w:eastAsia="nb-NO"/>
        </w:rPr>
        <w:t>Yttre</w:t>
      </w:r>
      <w:proofErr w:type="spellEnd"/>
      <w:r w:rsidRPr="009242B6">
        <w:rPr>
          <w:rFonts w:ascii="Arial" w:eastAsia="Times New Roman" w:hAnsi="Arial" w:cs="Arial"/>
          <w:sz w:val="28"/>
          <w:szCs w:val="28"/>
          <w:lang w:eastAsia="nb-NO"/>
        </w:rPr>
        <w:t xml:space="preserve"> Vassholmen og hvis det er noen som ønsker å booke seg inn på klubbhuset der så kontaktes Espen Kuhle (espenkuhle@gmail.com) eller Erik Lia (</w:t>
      </w:r>
      <w:hyperlink r:id="rId7" w:history="1">
        <w:r w:rsidRPr="009242B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nb-NO"/>
          </w:rPr>
          <w:t>erik@marexim.no</w:t>
        </w:r>
      </w:hyperlink>
      <w:r w:rsidRPr="009242B6">
        <w:rPr>
          <w:rFonts w:ascii="Arial" w:eastAsia="Times New Roman" w:hAnsi="Arial" w:cs="Arial"/>
          <w:sz w:val="28"/>
          <w:szCs w:val="28"/>
          <w:lang w:eastAsia="nb-NO"/>
        </w:rPr>
        <w:t>).</w:t>
      </w: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9242B6" w:rsidRPr="009242B6" w:rsidRDefault="009242B6" w:rsidP="009242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9242B6">
        <w:rPr>
          <w:rFonts w:ascii="Arial" w:eastAsia="Times New Roman" w:hAnsi="Arial" w:cs="Arial"/>
          <w:sz w:val="28"/>
          <w:szCs w:val="28"/>
          <w:lang w:eastAsia="nb-NO"/>
        </w:rPr>
        <w:t xml:space="preserve">Det vil også være muligheter for felles sosialt samvær på </w:t>
      </w:r>
      <w:proofErr w:type="spellStart"/>
      <w:r w:rsidR="004B53C3">
        <w:rPr>
          <w:rFonts w:ascii="Arial" w:eastAsia="Times New Roman" w:hAnsi="Arial" w:cs="Arial"/>
          <w:sz w:val="28"/>
          <w:szCs w:val="28"/>
          <w:lang w:eastAsia="nb-NO"/>
        </w:rPr>
        <w:t>Y</w:t>
      </w:r>
      <w:bookmarkStart w:id="0" w:name="_GoBack"/>
      <w:bookmarkEnd w:id="0"/>
      <w:r w:rsidRPr="009242B6">
        <w:rPr>
          <w:rFonts w:ascii="Arial" w:eastAsia="Times New Roman" w:hAnsi="Arial" w:cs="Arial"/>
          <w:sz w:val="28"/>
          <w:szCs w:val="28"/>
          <w:lang w:eastAsia="nb-NO"/>
        </w:rPr>
        <w:t>ttre</w:t>
      </w:r>
      <w:proofErr w:type="spellEnd"/>
      <w:r w:rsidRPr="009242B6">
        <w:rPr>
          <w:rFonts w:ascii="Arial" w:eastAsia="Times New Roman" w:hAnsi="Arial" w:cs="Arial"/>
          <w:sz w:val="28"/>
          <w:szCs w:val="28"/>
          <w:lang w:eastAsia="nb-NO"/>
        </w:rPr>
        <w:t xml:space="preserve"> etter regattaen på lørdag kveld og klubben vil stille med grillkull og grillfasiliteter og salat/brød.  Det som skal grilles må selv medbringes.  Vi trenger å få vite på forhånd hvor mange som kommer til lørdagens grilling så beskjed må gis til Espen Kuhle eller Erik lia.</w:t>
      </w: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sectPr w:rsidR="001D70FF" w:rsidRPr="00FF4497" w:rsidSect="001D70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2015E1">
      <w:pPr>
        <w:spacing w:after="0" w:line="240" w:lineRule="auto"/>
      </w:pPr>
      <w:r>
        <w:separator/>
      </w:r>
    </w:p>
  </w:endnote>
  <w:end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3C3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D9FF" wp14:editId="2961E926">
              <wp:simplePos x="0" y="0"/>
              <wp:positionH relativeFrom="column">
                <wp:posOffset>4671695</wp:posOffset>
              </wp:positionH>
              <wp:positionV relativeFrom="paragraph">
                <wp:posOffset>1181735</wp:posOffset>
              </wp:positionV>
              <wp:extent cx="2514600" cy="9144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Besøksadresse: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Sarbuvollveien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21, Høvik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F03F3C" w:rsidRDefault="00F03F3C" w:rsidP="005C500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Postadresse:</w:t>
                          </w:r>
                          <w:r>
                            <w:rPr>
                              <w:sz w:val="16"/>
                            </w:rPr>
                            <w:tab/>
                            <w:t>Postboks 539, 1328Høvik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67 12 34 72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Telefax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ab/>
                            <w:t>67 82 92 39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epost@baerumseilforening.no</w:t>
                            </w:r>
                          </w:hyperlink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WEB: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www.baerumseilforening.no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67.85pt;margin-top:93.0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" stroked="f">
              <v:textbox>
                <w:txbxContent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Besøksadresse:</w:t>
                    </w:r>
                    <w:r>
                      <w:rPr>
                        <w:sz w:val="16"/>
                      </w:rPr>
                      <w:tab/>
                      <w:t>Sarbuvollveien 21, Høvik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F03F3C" w:rsidRDefault="00F03F3C" w:rsidP="005C5000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Postadresse:</w:t>
                    </w:r>
                    <w:r>
                      <w:rPr>
                        <w:sz w:val="16"/>
                      </w:rPr>
                      <w:tab/>
                      <w:t>Postboks 539, 1328Høvik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67 12 34 72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Telefax:</w:t>
                    </w:r>
                    <w:r>
                      <w:rPr>
                        <w:sz w:val="16"/>
                      </w:rPr>
                      <w:tab/>
                      <w:t>67 82 92 39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</w:rPr>
                        <w:t>epost@baerumseilforening.no</w:t>
                      </w:r>
                    </w:hyperlink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WEB:</w:t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</w:rPr>
                        <w:t>www.baerumseilforening.no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:rsidTr="001A61F8">
      <w:tc>
        <w:tcPr>
          <w:tcW w:w="4606" w:type="dxa"/>
        </w:tcPr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Besøksadresse: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Sarbuvollveien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21, Høvik</w:t>
          </w:r>
          <w:r w:rsidRPr="001D70FF">
            <w:rPr>
              <w:rFonts w:ascii="Tahoma" w:hAnsi="Tahoma"/>
              <w:sz w:val="16"/>
              <w:szCs w:val="16"/>
            </w:rPr>
            <w:tab/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Postadresse:</w:t>
          </w:r>
          <w:r w:rsidRPr="001D70FF">
            <w:rPr>
              <w:rFonts w:ascii="Tahoma" w:hAnsi="Tahoma"/>
              <w:sz w:val="16"/>
              <w:szCs w:val="16"/>
            </w:rPr>
            <w:tab/>
            <w:t>Postboks 539, 1328</w:t>
          </w:r>
          <w:r>
            <w:rPr>
              <w:rFonts w:ascii="Tahoma" w:hAnsi="Tahoma"/>
              <w:sz w:val="16"/>
              <w:szCs w:val="16"/>
            </w:rPr>
            <w:t xml:space="preserve"> </w:t>
          </w:r>
          <w:r w:rsidRPr="001D70FF">
            <w:rPr>
              <w:rFonts w:ascii="Tahoma" w:hAnsi="Tahoma"/>
              <w:sz w:val="16"/>
              <w:szCs w:val="16"/>
            </w:rPr>
            <w:t>Høvik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Telefon:</w:t>
          </w:r>
          <w:r w:rsidRPr="001D70FF">
            <w:rPr>
              <w:rFonts w:ascii="Tahoma" w:hAnsi="Tahoma"/>
              <w:sz w:val="16"/>
              <w:szCs w:val="16"/>
            </w:rPr>
            <w:tab/>
            <w:t>67 12 34 72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E-post: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1" w:history="1">
            <w:r w:rsidRPr="001D70FF">
              <w:rPr>
                <w:rStyle w:val="Hyperlink"/>
                <w:rFonts w:ascii="Tahoma" w:hAnsi="Tahoma"/>
                <w:sz w:val="16"/>
                <w:szCs w:val="16"/>
                <w:u w:val="none"/>
              </w:rPr>
              <w:t>epost@baerumseilforening.no</w:t>
            </w:r>
          </w:hyperlink>
        </w:p>
        <w:p w:rsidR="00F03F3C" w:rsidRPr="002015E1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  <w:r w:rsidRPr="001D70FF">
            <w:rPr>
              <w:rFonts w:ascii="Tahoma" w:hAnsi="Tahoma"/>
              <w:sz w:val="16"/>
              <w:szCs w:val="16"/>
            </w:rPr>
            <w:t>WEB: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2" w:history="1">
            <w:r w:rsidRPr="001D70FF">
              <w:rPr>
                <w:rFonts w:ascii="Tahoma" w:hAnsi="Tahoma"/>
                <w:color w:val="0000FF"/>
                <w:sz w:val="16"/>
                <w:szCs w:val="16"/>
              </w:rPr>
              <w:t>www.baerumseilforening.no</w:t>
            </w:r>
          </w:hyperlink>
        </w:p>
      </w:tc>
      <w:tc>
        <w:tcPr>
          <w:tcW w:w="4606" w:type="dxa"/>
        </w:tcPr>
        <w:p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 xml:space="preserve">Støtt Bærum Seilforening når du tipper, send SMS: GRASROTANDELEN 979554257 til 2020 eller oppgi </w:t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organisjonsnummeret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til din kommisjonær.  Da mottar Bærum Seilforening </w:t>
          </w:r>
          <w:proofErr w:type="gramStart"/>
          <w:r w:rsidRPr="001D70FF">
            <w:rPr>
              <w:rFonts w:ascii="Tahoma" w:hAnsi="Tahoma"/>
              <w:sz w:val="16"/>
              <w:szCs w:val="16"/>
            </w:rPr>
            <w:t>5%</w:t>
          </w:r>
          <w:proofErr w:type="gramEnd"/>
          <w:r w:rsidRPr="001D70FF">
            <w:rPr>
              <w:rFonts w:ascii="Tahoma" w:hAnsi="Tahoma"/>
              <w:sz w:val="16"/>
              <w:szCs w:val="16"/>
            </w:rPr>
            <w:t xml:space="preserve"> av det du tipper for.</w:t>
          </w:r>
        </w:p>
      </w:tc>
    </w:tr>
  </w:tbl>
  <w:p w:rsidR="00F03F3C" w:rsidRDefault="00F0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2015E1">
      <w:pPr>
        <w:spacing w:after="0" w:line="240" w:lineRule="auto"/>
      </w:pPr>
      <w:r>
        <w:separator/>
      </w:r>
    </w:p>
  </w:footnote>
  <w:foot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CA5C1E0" wp14:editId="1E0B61C7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:rsidR="00F03F3C" w:rsidRDefault="00F0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C3A24A8" wp14:editId="4D9D104E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0"/>
    <w:rsid w:val="00014B0E"/>
    <w:rsid w:val="00024948"/>
    <w:rsid w:val="00034120"/>
    <w:rsid w:val="000451B7"/>
    <w:rsid w:val="00085446"/>
    <w:rsid w:val="000D109B"/>
    <w:rsid w:val="000D47BF"/>
    <w:rsid w:val="001162EC"/>
    <w:rsid w:val="001A61F8"/>
    <w:rsid w:val="001C2AAF"/>
    <w:rsid w:val="001C4071"/>
    <w:rsid w:val="001D70FF"/>
    <w:rsid w:val="001E7569"/>
    <w:rsid w:val="002015E1"/>
    <w:rsid w:val="002640D0"/>
    <w:rsid w:val="002D43D9"/>
    <w:rsid w:val="002D6965"/>
    <w:rsid w:val="002F1DFA"/>
    <w:rsid w:val="002F76EC"/>
    <w:rsid w:val="00463568"/>
    <w:rsid w:val="004B53C3"/>
    <w:rsid w:val="004F26C1"/>
    <w:rsid w:val="005B1863"/>
    <w:rsid w:val="005C5000"/>
    <w:rsid w:val="005D04D0"/>
    <w:rsid w:val="006F5350"/>
    <w:rsid w:val="007338F0"/>
    <w:rsid w:val="00791342"/>
    <w:rsid w:val="007A2F72"/>
    <w:rsid w:val="008554C3"/>
    <w:rsid w:val="00886A18"/>
    <w:rsid w:val="008B05CF"/>
    <w:rsid w:val="009242B6"/>
    <w:rsid w:val="009B7C5D"/>
    <w:rsid w:val="009D17BA"/>
    <w:rsid w:val="009D19C9"/>
    <w:rsid w:val="00A43CF5"/>
    <w:rsid w:val="00A52ECD"/>
    <w:rsid w:val="00A66B84"/>
    <w:rsid w:val="00AF3784"/>
    <w:rsid w:val="00BE4F30"/>
    <w:rsid w:val="00CA0986"/>
    <w:rsid w:val="00DF32F1"/>
    <w:rsid w:val="00EF3701"/>
    <w:rsid w:val="00F03F3C"/>
    <w:rsid w:val="00F62370"/>
    <w:rsid w:val="00F84209"/>
    <w:rsid w:val="00F853AD"/>
    <w:rsid w:val="00F903DE"/>
    <w:rsid w:val="00FC0769"/>
    <w:rsid w:val="00FD5F61"/>
    <w:rsid w:val="00FD70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@marexim.no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ost@baerumseilforening.no" TargetMode="External"/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Relationship Id="rId4" Type="http://schemas.openxmlformats.org/officeDocument/2006/relationships/hyperlink" Target="http://www.baerumseilforening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0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Kuhle Espen</cp:lastModifiedBy>
  <cp:revision>2</cp:revision>
  <cp:lastPrinted>2013-03-08T12:06:00Z</cp:lastPrinted>
  <dcterms:created xsi:type="dcterms:W3CDTF">2015-08-31T12:28:00Z</dcterms:created>
  <dcterms:modified xsi:type="dcterms:W3CDTF">2015-08-31T12:28:00Z</dcterms:modified>
</cp:coreProperties>
</file>